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68DF4" w14:textId="6AD58733" w:rsidR="006D3D8A" w:rsidRDefault="00F9591D" w:rsidP="00154975">
      <w:pPr>
        <w:pStyle w:val="Onum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3F00" wp14:editId="157051F0">
                <wp:simplePos x="0" y="0"/>
                <wp:positionH relativeFrom="margin">
                  <wp:align>left</wp:align>
                </wp:positionH>
                <wp:positionV relativeFrom="page">
                  <wp:posOffset>2686050</wp:posOffset>
                </wp:positionV>
                <wp:extent cx="4686935" cy="2628900"/>
                <wp:effectExtent l="0" t="0" r="18415" b="1905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F08E2" w14:textId="1931AE6E" w:rsidR="00452E86" w:rsidRDefault="00452E86" w:rsidP="00D16515">
                            <w:r w:rsidRPr="003877EF">
                              <w:t xml:space="preserve">En huvudman </w:t>
                            </w:r>
                            <w:r>
                              <w:t>ska</w:t>
                            </w:r>
                            <w:r w:rsidRPr="003877EF">
                              <w:t xml:space="preserve"> anmäla om huvudmannen</w:t>
                            </w:r>
                            <w:r>
                              <w:t xml:space="preserve"> beslutat att</w:t>
                            </w:r>
                            <w:r w:rsidRPr="003877EF">
                              <w:t xml:space="preserve"> </w:t>
                            </w:r>
                            <w:r>
                              <w:t>använda</w:t>
                            </w:r>
                            <w:r w:rsidRPr="003877EF">
                              <w:t xml:space="preserve"> fjärrundervisning enligt 5 a kap. 6 § skolförordn</w:t>
                            </w:r>
                            <w:r>
                              <w:t>ingen (2011:185) och 4 a kap. 6 </w:t>
                            </w:r>
                            <w:r w:rsidRPr="003877EF">
                              <w:t>§ gymnasieförordningen (2010:2039</w:t>
                            </w:r>
                            <w:r>
                              <w:t>)</w:t>
                            </w:r>
                            <w:r w:rsidRPr="003877EF">
                              <w:t xml:space="preserve">. </w:t>
                            </w:r>
                          </w:p>
                          <w:p w14:paraId="6B88B87E" w14:textId="77777777" w:rsidR="00452E86" w:rsidRDefault="00452E86" w:rsidP="00D16515">
                            <w:r>
                              <w:t>Denna anmälan avser beslut från huvudman inom skolväsendet som ska använda fjärrundervisning.</w:t>
                            </w:r>
                            <w:r w:rsidRPr="007A6D23">
                              <w:t xml:space="preserve"> </w:t>
                            </w:r>
                            <w:r>
                              <w:t xml:space="preserve">För bestämmelser om anmälan se </w:t>
                            </w:r>
                            <w:r w:rsidRPr="007A6D23">
                              <w:t>Statens skolinspektions föreskrifter om anmälan att bedriva fjärrundervisning (SKOLFS 2020:227).</w:t>
                            </w:r>
                            <w:r>
                              <w:t xml:space="preserve">  </w:t>
                            </w:r>
                          </w:p>
                          <w:p w14:paraId="7B5D0106" w14:textId="1B5A1FF5" w:rsidR="00452E86" w:rsidRDefault="00452E86" w:rsidP="00D16515">
                            <w:r>
                              <w:t xml:space="preserve">Tillämpliga lagrum är </w:t>
                            </w:r>
                            <w:r w:rsidRPr="008167CF">
                              <w:t xml:space="preserve">1 kap. 3 </w:t>
                            </w:r>
                            <w:r>
                              <w:t xml:space="preserve">§ </w:t>
                            </w:r>
                            <w:r w:rsidRPr="008167CF">
                              <w:t xml:space="preserve">och 21 kap. </w:t>
                            </w:r>
                            <w:r>
                              <w:t>s</w:t>
                            </w:r>
                            <w:r w:rsidRPr="008167CF">
                              <w:t>kollagen (2010:800), 5 a kap. skolförordningen och 4 a kap. gymnasieförordningen</w:t>
                            </w:r>
                            <w:r>
                              <w:t>.</w:t>
                            </w:r>
                          </w:p>
                          <w:p w14:paraId="01CBA145" w14:textId="0CDAA765" w:rsidR="00452E86" w:rsidRPr="00225DE9" w:rsidRDefault="00452E86" w:rsidP="00225DE9">
                            <w:r>
                              <w:t xml:space="preserve">Vad som avses med fjärrundervisning se 1 kap. 3 § skollagen. För konkreta exempel på uträckning av andelen fjärrundervisning, se exempel i SOU 2017:44 avsnitt 11.6.4 (s 405-406). </w:t>
                            </w:r>
                          </w:p>
                          <w:p w14:paraId="6D193072" w14:textId="3AFFE986" w:rsidR="00452E86" w:rsidRDefault="00452E86" w:rsidP="00225DE9"/>
                          <w:p w14:paraId="06AE9027" w14:textId="77777777" w:rsidR="00452E86" w:rsidRPr="00225DE9" w:rsidRDefault="00452E86" w:rsidP="00225D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73F00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211.5pt;width:369.05pt;height:207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" filled="f" strokeweight=".5pt">
                <v:textbox>
                  <w:txbxContent>
                    <w:p w14:paraId="273F08E2" w14:textId="1931AE6E" w:rsidR="00452E86" w:rsidRDefault="00452E86" w:rsidP="00D16515">
                      <w:r w:rsidRPr="003877EF">
                        <w:t xml:space="preserve">En huvudman </w:t>
                      </w:r>
                      <w:r>
                        <w:t>ska</w:t>
                      </w:r>
                      <w:r w:rsidRPr="003877EF">
                        <w:t xml:space="preserve"> anmäla om huvudmannen</w:t>
                      </w:r>
                      <w:r>
                        <w:t xml:space="preserve"> beslutat att</w:t>
                      </w:r>
                      <w:r w:rsidRPr="003877EF">
                        <w:t xml:space="preserve"> </w:t>
                      </w:r>
                      <w:r>
                        <w:t>använda</w:t>
                      </w:r>
                      <w:r w:rsidRPr="003877EF">
                        <w:t xml:space="preserve"> fjärrundervisning enligt 5 a kap. 6 § skolförordn</w:t>
                      </w:r>
                      <w:r>
                        <w:t>ingen (2011:185) och 4 a kap. 6 </w:t>
                      </w:r>
                      <w:r w:rsidRPr="003877EF">
                        <w:t>§ gymnasieförordningen (2010:2039</w:t>
                      </w:r>
                      <w:r>
                        <w:t>)</w:t>
                      </w:r>
                      <w:r w:rsidRPr="003877EF">
                        <w:t xml:space="preserve">. </w:t>
                      </w:r>
                    </w:p>
                    <w:p w14:paraId="6B88B87E" w14:textId="77777777" w:rsidR="00452E86" w:rsidRDefault="00452E86" w:rsidP="00D16515">
                      <w:r>
                        <w:t>Denna anmälan avser beslut från huvudman inom skolväsendet som ska använda fjärrundervisning.</w:t>
                      </w:r>
                      <w:r w:rsidRPr="007A6D23">
                        <w:t xml:space="preserve"> </w:t>
                      </w:r>
                      <w:r>
                        <w:t xml:space="preserve">För bestämmelser om anmälan se </w:t>
                      </w:r>
                      <w:r w:rsidRPr="007A6D23">
                        <w:t>Statens skolinspektions föreskrifter om anmälan att bedriva fjärrundervisning (SKOLFS 2020:227).</w:t>
                      </w:r>
                      <w:r>
                        <w:t xml:space="preserve">  </w:t>
                      </w:r>
                    </w:p>
                    <w:p w14:paraId="7B5D0106" w14:textId="1B5A1FF5" w:rsidR="00452E86" w:rsidRDefault="00452E86" w:rsidP="00D16515">
                      <w:r>
                        <w:t xml:space="preserve">Tillämpliga lagrum är </w:t>
                      </w:r>
                      <w:r w:rsidRPr="008167CF">
                        <w:t xml:space="preserve">1 kap. 3 </w:t>
                      </w:r>
                      <w:r>
                        <w:t xml:space="preserve">§ </w:t>
                      </w:r>
                      <w:r w:rsidRPr="008167CF">
                        <w:t xml:space="preserve">och 21 kap. </w:t>
                      </w:r>
                      <w:r>
                        <w:t>s</w:t>
                      </w:r>
                      <w:r w:rsidRPr="008167CF">
                        <w:t>kollagen (2010:800), 5 a kap. skolförordningen och 4 a kap. gymnasieförordningen</w:t>
                      </w:r>
                      <w:r>
                        <w:t>.</w:t>
                      </w:r>
                    </w:p>
                    <w:p w14:paraId="01CBA145" w14:textId="0CDAA765" w:rsidR="00452E86" w:rsidRPr="00225DE9" w:rsidRDefault="00452E86" w:rsidP="00225DE9">
                      <w:r>
                        <w:t xml:space="preserve">Vad som avses med fjärrundervisning se 1 kap. 3 § skollagen. För konkreta exempel på uträckning av andelen fjärrundervisning, se exempel i SOU 2017:44 avsnitt 11.6.4 (s 405-406). </w:t>
                      </w:r>
                    </w:p>
                    <w:p w14:paraId="6D193072" w14:textId="3AFFE986" w:rsidR="00452E86" w:rsidRDefault="00452E86" w:rsidP="00225DE9"/>
                    <w:p w14:paraId="06AE9027" w14:textId="77777777" w:rsidR="00452E86" w:rsidRPr="00225DE9" w:rsidRDefault="00452E86" w:rsidP="00225DE9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10152F">
        <w:t>An</w:t>
      </w:r>
      <w:r w:rsidR="00B1504D">
        <w:t>mälan om att använda</w:t>
      </w:r>
      <w:r w:rsidR="00154975">
        <w:t xml:space="preserve"> fjärrundervisning</w:t>
      </w:r>
    </w:p>
    <w:p w14:paraId="177EB214" w14:textId="3F2B7EAC" w:rsidR="008167CF" w:rsidRDefault="008167CF" w:rsidP="008167CF">
      <w:pPr>
        <w:pStyle w:val="OnumRubrik3"/>
      </w:pPr>
      <w:r>
        <w:t>Huvudman och kontaktperson</w:t>
      </w:r>
    </w:p>
    <w:p w14:paraId="72826608" w14:textId="77777777" w:rsidR="008167CF" w:rsidRDefault="008167CF" w:rsidP="008167CF">
      <w:pPr>
        <w:pStyle w:val="OnumRubrik4"/>
      </w:pPr>
      <w:r>
        <w:t>Uppgifter om huvudmannen</w:t>
      </w:r>
    </w:p>
    <w:tbl>
      <w:tblPr>
        <w:tblStyle w:val="Tabellrutnt1"/>
        <w:tblW w:w="0" w:type="auto"/>
        <w:tblInd w:w="0" w:type="dxa"/>
        <w:tblLook w:val="04A0" w:firstRow="1" w:lastRow="0" w:firstColumn="1" w:lastColumn="0" w:noHBand="0" w:noVBand="1"/>
      </w:tblPr>
      <w:tblGrid>
        <w:gridCol w:w="7361"/>
      </w:tblGrid>
      <w:tr w:rsidR="008167CF" w14:paraId="5CC41432" w14:textId="77777777" w:rsidTr="00157467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126AA" w14:textId="77777777" w:rsidR="008167CF" w:rsidRDefault="008167CF" w:rsidP="0015746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Huvudmannens namn (till exempel Bolaget AB) </w:t>
            </w:r>
          </w:p>
          <w:p w14:paraId="4E84EEA5" w14:textId="77777777" w:rsidR="008167CF" w:rsidRDefault="008167CF" w:rsidP="0015746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</w:tr>
      <w:tr w:rsidR="008167CF" w14:paraId="07ED38B2" w14:textId="77777777" w:rsidTr="00157467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9D59" w14:textId="77777777" w:rsidR="008167CF" w:rsidRDefault="008167CF" w:rsidP="001574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Organisationsform </w:t>
            </w:r>
          </w:p>
          <w:p w14:paraId="7B6C61B4" w14:textId="77777777" w:rsidR="008167CF" w:rsidRDefault="008167CF" w:rsidP="0015746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67CF" w14:paraId="3A5D3C23" w14:textId="77777777" w:rsidTr="00157467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B358" w14:textId="77777777" w:rsidR="008167CF" w:rsidRDefault="008167CF" w:rsidP="001574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Organisationsnummer/personnummer</w:t>
            </w:r>
            <w:r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  <w:p w14:paraId="73811706" w14:textId="77777777" w:rsidR="008167CF" w:rsidRDefault="008167CF" w:rsidP="0015746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67CF" w14:paraId="58428E36" w14:textId="77777777" w:rsidTr="00157467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E767" w14:textId="77777777" w:rsidR="008167CF" w:rsidRDefault="008167CF" w:rsidP="001574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Utdelningsadress, postnummer och ort</w:t>
            </w:r>
          </w:p>
          <w:p w14:paraId="0D322859" w14:textId="77777777" w:rsidR="008167CF" w:rsidRDefault="008167CF" w:rsidP="00157467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C568A15" w14:textId="77777777" w:rsidR="008167CF" w:rsidRDefault="008167CF" w:rsidP="008167CF"/>
    <w:p w14:paraId="6EFC00A6" w14:textId="77777777" w:rsidR="008167CF" w:rsidRDefault="008167CF" w:rsidP="008167CF">
      <w:pPr>
        <w:pStyle w:val="OnumRubrik4"/>
      </w:pPr>
      <w:r>
        <w:t>Bifoga huvudmannens registeruppgifter</w:t>
      </w:r>
    </w:p>
    <w:p w14:paraId="54B1C2E9" w14:textId="34783651" w:rsidR="008167CF" w:rsidRDefault="008167CF" w:rsidP="008167CF">
      <w:r>
        <w:rPr>
          <w:b/>
        </w:rPr>
        <w:t>Offentlig huvudman</w:t>
      </w:r>
      <w:r>
        <w:t xml:space="preserve">: </w:t>
      </w:r>
      <w:r w:rsidRPr="00AE287D">
        <w:t xml:space="preserve">Handlingar som styrker </w:t>
      </w:r>
      <w:r w:rsidR="005F4A3D" w:rsidRPr="00E159CF">
        <w:rPr>
          <w:b/>
        </w:rPr>
        <w:t>anmälarens</w:t>
      </w:r>
      <w:r w:rsidRPr="00AE287D">
        <w:t xml:space="preserve"> rättsliga handlingsförmåga ska bifogas an</w:t>
      </w:r>
      <w:r w:rsidR="009E7F2D">
        <w:t>mälan</w:t>
      </w:r>
      <w:r w:rsidRPr="00AE287D">
        <w:t>. Bifoga justerat beslutsprotokoll eller delegationsordning som visar vem som ä</w:t>
      </w:r>
      <w:r>
        <w:t>r behörig att företräda huvudmannen vid anmälan</w:t>
      </w:r>
      <w:r w:rsidRPr="00AE287D">
        <w:t xml:space="preserve"> hos Skolinspektionen.</w:t>
      </w:r>
    </w:p>
    <w:p w14:paraId="0C966A23" w14:textId="7FC8E842" w:rsidR="008167CF" w:rsidRDefault="008167CF" w:rsidP="008167CF">
      <w:r w:rsidRPr="00AE287D">
        <w:rPr>
          <w:b/>
        </w:rPr>
        <w:t>Enskild huvudman</w:t>
      </w:r>
      <w:r>
        <w:t>: Handlingar som styrker behörighet att företräda huvudmannen ska bifogas anmälan. Se nedan vilken handling som ska bifogas för respektive organisationsform. Registreringsbevis som bifogas anmälan ska vara aktuellt, max 3 månader gammalt. Observera att det är de personer som står angivna som firmatecknare som också måste underteckna anmälan.</w:t>
      </w:r>
    </w:p>
    <w:p w14:paraId="01726E0D" w14:textId="77777777" w:rsidR="008167CF" w:rsidRDefault="008167CF" w:rsidP="008167CF">
      <w:pPr>
        <w:rPr>
          <w:i/>
        </w:rPr>
      </w:pPr>
      <w:r w:rsidRPr="00E75A62">
        <w:rPr>
          <w:i/>
          <w:highlight w:val="lightGray"/>
        </w:rPr>
        <w:t>Bilaga</w:t>
      </w:r>
    </w:p>
    <w:p w14:paraId="1DF49814" w14:textId="77777777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Palatino Linotype" w:hAnsi="Palatino Linotype" w:cs="Times New Roman"/>
          <w:i/>
          <w:sz w:val="20"/>
          <w:szCs w:val="20"/>
        </w:rPr>
      </w:pPr>
      <w:r>
        <w:rPr>
          <w:b/>
          <w:i/>
          <w:sz w:val="20"/>
          <w:szCs w:val="20"/>
        </w:rPr>
        <w:t>Aktiebolag:</w:t>
      </w:r>
      <w:r>
        <w:rPr>
          <w:i/>
          <w:sz w:val="20"/>
          <w:szCs w:val="20"/>
        </w:rPr>
        <w:t xml:space="preserve"> Registreringsbevis från Bolagsverket.</w:t>
      </w:r>
    </w:p>
    <w:p w14:paraId="4B7B0950" w14:textId="77777777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Handelsbolag och kommanditbolag:</w:t>
      </w:r>
      <w:r>
        <w:rPr>
          <w:i/>
          <w:sz w:val="20"/>
          <w:szCs w:val="20"/>
        </w:rPr>
        <w:t xml:space="preserve"> Registreringsbevis från Bolagsverket.</w:t>
      </w:r>
    </w:p>
    <w:p w14:paraId="4A21236E" w14:textId="77777777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Enskild firma:</w:t>
      </w:r>
      <w:r>
        <w:rPr>
          <w:i/>
          <w:sz w:val="20"/>
          <w:szCs w:val="20"/>
        </w:rPr>
        <w:t xml:space="preserve"> Personbevis. </w:t>
      </w:r>
    </w:p>
    <w:p w14:paraId="7459218D" w14:textId="77777777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Ekonomisk förening:</w:t>
      </w:r>
      <w:r>
        <w:rPr>
          <w:i/>
          <w:sz w:val="20"/>
          <w:szCs w:val="20"/>
        </w:rPr>
        <w:t xml:space="preserve"> Registreringsbevis från Bolagsverket. </w:t>
      </w:r>
    </w:p>
    <w:p w14:paraId="1A692253" w14:textId="19E22221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Ideell förening:</w:t>
      </w:r>
      <w:r>
        <w:rPr>
          <w:i/>
          <w:sz w:val="20"/>
          <w:szCs w:val="20"/>
        </w:rPr>
        <w:t xml:space="preserve"> Föreningens stadgar. Av stadgarna ska framgå föreningens namn samt uppgift om v</w:t>
      </w:r>
      <w:r w:rsidRPr="00521560">
        <w:rPr>
          <w:i/>
          <w:sz w:val="20"/>
          <w:szCs w:val="20"/>
        </w:rPr>
        <w:t>em som tecknar firman</w:t>
      </w:r>
      <w:r>
        <w:rPr>
          <w:i/>
          <w:sz w:val="20"/>
          <w:szCs w:val="20"/>
        </w:rPr>
        <w:t xml:space="preserve">. Om den ideella föreningen är registrerad hos Bolagsverket inkom med registreringsbevis från Bolagsverket. </w:t>
      </w:r>
      <w:r w:rsidR="00FB4945">
        <w:rPr>
          <w:i/>
          <w:sz w:val="20"/>
          <w:szCs w:val="20"/>
        </w:rPr>
        <w:t xml:space="preserve">Inkom även med protokoll från det senaste konstituerande </w:t>
      </w:r>
      <w:r w:rsidR="00FC1E7F">
        <w:rPr>
          <w:i/>
          <w:sz w:val="20"/>
          <w:szCs w:val="20"/>
        </w:rPr>
        <w:t>styrelse</w:t>
      </w:r>
      <w:r w:rsidR="00FB4945">
        <w:rPr>
          <w:i/>
          <w:sz w:val="20"/>
          <w:szCs w:val="20"/>
        </w:rPr>
        <w:t>mötet.</w:t>
      </w:r>
    </w:p>
    <w:p w14:paraId="4E56869E" w14:textId="63BFF326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Registrerat trossamfund:</w:t>
      </w:r>
      <w:r>
        <w:rPr>
          <w:i/>
          <w:sz w:val="20"/>
          <w:szCs w:val="20"/>
        </w:rPr>
        <w:t xml:space="preserve"> Trossamfundets stadgar. Av stadgarna ska framgå trossamfundets namn och bestämmelser om hur beslut i trossamfundets angelägenheter fattas. Registreringsbevis från registret över trossamfund hos Kammarkollegiet. </w:t>
      </w:r>
      <w:r w:rsidR="00FB4945">
        <w:rPr>
          <w:i/>
          <w:sz w:val="20"/>
          <w:szCs w:val="20"/>
        </w:rPr>
        <w:t xml:space="preserve">Inkom även med protokoll från det senaste konstituerande </w:t>
      </w:r>
      <w:r w:rsidR="00FC1E7F">
        <w:rPr>
          <w:i/>
          <w:sz w:val="20"/>
          <w:szCs w:val="20"/>
        </w:rPr>
        <w:t>styrelse</w:t>
      </w:r>
      <w:r w:rsidR="00FB4945">
        <w:rPr>
          <w:i/>
          <w:sz w:val="20"/>
          <w:szCs w:val="20"/>
        </w:rPr>
        <w:t>mötet.</w:t>
      </w:r>
    </w:p>
    <w:p w14:paraId="68774BA4" w14:textId="77777777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Stiftelse:</w:t>
      </w:r>
      <w:r>
        <w:rPr>
          <w:i/>
          <w:sz w:val="20"/>
          <w:szCs w:val="20"/>
        </w:rPr>
        <w:t xml:space="preserve"> Registreringsbevis från länsstyrelsen.</w:t>
      </w:r>
    </w:p>
    <w:p w14:paraId="439DB02A" w14:textId="77777777" w:rsidR="008167CF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Palatino Linotype" w:hAnsi="Palatino Linotype" w:cs="Times New Roman"/>
          <w:i/>
          <w:sz w:val="20"/>
          <w:szCs w:val="20"/>
        </w:rPr>
      </w:pPr>
      <w:r w:rsidRPr="00521560">
        <w:rPr>
          <w:b/>
          <w:i/>
          <w:sz w:val="20"/>
          <w:szCs w:val="20"/>
        </w:rPr>
        <w:t>Annan juridisk person</w:t>
      </w:r>
      <w:r>
        <w:rPr>
          <w:i/>
          <w:sz w:val="20"/>
          <w:szCs w:val="20"/>
        </w:rPr>
        <w:t xml:space="preserve">: Inkom med handlingar som </w:t>
      </w:r>
      <w:r w:rsidRPr="00521560">
        <w:rPr>
          <w:i/>
          <w:sz w:val="20"/>
          <w:szCs w:val="20"/>
        </w:rPr>
        <w:t xml:space="preserve">styrker </w:t>
      </w:r>
      <w:r>
        <w:rPr>
          <w:i/>
          <w:sz w:val="20"/>
          <w:szCs w:val="20"/>
        </w:rPr>
        <w:t>den</w:t>
      </w:r>
      <w:r w:rsidRPr="00521560">
        <w:rPr>
          <w:i/>
          <w:sz w:val="20"/>
          <w:szCs w:val="20"/>
        </w:rPr>
        <w:t xml:space="preserve"> rättsliga handlingsförmåga</w:t>
      </w:r>
      <w:r>
        <w:rPr>
          <w:i/>
          <w:sz w:val="20"/>
          <w:szCs w:val="20"/>
        </w:rPr>
        <w:t>n.</w:t>
      </w:r>
    </w:p>
    <w:p w14:paraId="137C1014" w14:textId="77777777" w:rsidR="008167CF" w:rsidRPr="00E75A62" w:rsidRDefault="008167CF" w:rsidP="008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sz w:val="20"/>
          <w:szCs w:val="20"/>
        </w:rPr>
        <w:t>För det fall ni inte kan bifoga ovanstående handlingar ska en redogörelse lämnas i anmälan av orsaken till detta.</w:t>
      </w:r>
    </w:p>
    <w:p w14:paraId="19819A6C" w14:textId="77777777" w:rsidR="008167CF" w:rsidRDefault="008167CF" w:rsidP="008167CF">
      <w:pPr>
        <w:pStyle w:val="OnumRubrik4"/>
      </w:pPr>
      <w:r>
        <w:t>Kontaktperson</w:t>
      </w:r>
    </w:p>
    <w:p w14:paraId="1C0DDBD5" w14:textId="77777777" w:rsidR="008167CF" w:rsidRPr="002C18C4" w:rsidRDefault="008167CF" w:rsidP="008167CF">
      <w:pPr>
        <w:spacing w:before="120" w:after="120"/>
        <w:rPr>
          <w:sz w:val="24"/>
        </w:rPr>
      </w:pPr>
      <w:r w:rsidRPr="002C18C4">
        <w:rPr>
          <w:szCs w:val="20"/>
        </w:rPr>
        <w:t>Under handläggningstiden kommer Skolinspektionens kontakter att ske med utsedd kontaktperson. Om kontaktpersonen undertecknar anmälan eller undertecknar via e</w:t>
      </w:r>
      <w:r w:rsidRPr="002C18C4">
        <w:rPr>
          <w:szCs w:val="20"/>
        </w:rPr>
        <w:noBreakHyphen/>
        <w:t>legitimation ska en fullmakt från behörig firmatecknare bifogas till an</w:t>
      </w:r>
      <w:r>
        <w:rPr>
          <w:szCs w:val="20"/>
        </w:rPr>
        <w:t>mälan</w:t>
      </w:r>
      <w:r w:rsidRPr="002C18C4">
        <w:rPr>
          <w:szCs w:val="20"/>
        </w:rPr>
        <w:t xml:space="preserve">. </w:t>
      </w:r>
    </w:p>
    <w:tbl>
      <w:tblPr>
        <w:tblStyle w:val="Tabellrutnt1"/>
        <w:tblW w:w="0" w:type="auto"/>
        <w:tblInd w:w="0" w:type="dxa"/>
        <w:tblLook w:val="04A0" w:firstRow="1" w:lastRow="0" w:firstColumn="1" w:lastColumn="0" w:noHBand="0" w:noVBand="1"/>
      </w:tblPr>
      <w:tblGrid>
        <w:gridCol w:w="1784"/>
        <w:gridCol w:w="5577"/>
      </w:tblGrid>
      <w:tr w:rsidR="008167CF" w14:paraId="40A63963" w14:textId="77777777" w:rsidTr="00157467"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2F80" w14:textId="77777777" w:rsidR="008167CF" w:rsidRDefault="008167CF" w:rsidP="00157467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67CF" w14:paraId="0FA41D57" w14:textId="77777777" w:rsidTr="00157467"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566B" w14:textId="77777777" w:rsidR="008167CF" w:rsidRDefault="008167CF" w:rsidP="00157467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67CF" w14:paraId="4787F608" w14:textId="77777777" w:rsidTr="00157467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65D9C" w14:textId="77777777" w:rsidR="008167CF" w:rsidRDefault="008167CF" w:rsidP="00157467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arbetet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FCB1" w14:textId="77777777" w:rsidR="008167CF" w:rsidRDefault="008167CF" w:rsidP="00157467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0455182" w14:textId="3B97AE9A" w:rsidR="000B2A23" w:rsidRDefault="000B2A23" w:rsidP="000E21AA">
      <w:pPr>
        <w:rPr>
          <w:rFonts w:ascii="Century Gothic" w:hAnsi="Century Gothic"/>
          <w:color w:val="006399"/>
          <w:sz w:val="40"/>
        </w:rPr>
      </w:pPr>
    </w:p>
    <w:p w14:paraId="260EA23D" w14:textId="77777777" w:rsidR="002C62C2" w:rsidRDefault="002C62C2" w:rsidP="008167CF">
      <w:pPr>
        <w:pStyle w:val="OnumRubrik2"/>
      </w:pPr>
    </w:p>
    <w:p w14:paraId="07061ED2" w14:textId="43A4D866" w:rsidR="006C1953" w:rsidRDefault="00DB28C6" w:rsidP="008167CF">
      <w:pPr>
        <w:pStyle w:val="OnumRubrik2"/>
      </w:pPr>
      <w:r>
        <w:t>A</w:t>
      </w:r>
      <w:r w:rsidR="00A24F61">
        <w:t>nmälans omfattning</w:t>
      </w:r>
    </w:p>
    <w:p w14:paraId="54E5746A" w14:textId="42D9941B" w:rsidR="00D0540E" w:rsidRDefault="00D0540E" w:rsidP="00AE287D">
      <w:pPr>
        <w:pStyle w:val="OnumRubrik4"/>
      </w:pPr>
      <w:r>
        <w:t>Beslut</w:t>
      </w:r>
    </w:p>
    <w:p w14:paraId="6B244D7C" w14:textId="2CA91F8E" w:rsidR="003877EF" w:rsidRDefault="003877EF" w:rsidP="00D0540E">
      <w:r>
        <w:t xml:space="preserve">En huvudman ska dokumentera ett beslut om att använda fjärrundervisning enligt </w:t>
      </w:r>
      <w:r w:rsidRPr="003877EF">
        <w:t xml:space="preserve">5 a kap. </w:t>
      </w:r>
      <w:r>
        <w:t xml:space="preserve">5 § </w:t>
      </w:r>
      <w:r w:rsidRPr="003877EF">
        <w:t>skolförordningen och 4 a kap.</w:t>
      </w:r>
      <w:r>
        <w:t xml:space="preserve"> 5 § gymnasieförordningen</w:t>
      </w:r>
      <w:r w:rsidRPr="003877EF">
        <w:t>.</w:t>
      </w:r>
    </w:p>
    <w:p w14:paraId="0DCAD226" w14:textId="4CE793F7" w:rsidR="00D0540E" w:rsidRDefault="00D0540E" w:rsidP="00D0540E">
      <w:r>
        <w:t>Bifoga beslut om</w:t>
      </w:r>
      <w:r w:rsidR="008167CF">
        <w:t xml:space="preserve"> att använda</w:t>
      </w:r>
      <w:r>
        <w:t xml:space="preserve"> fjärrundervisning</w:t>
      </w:r>
      <w:r w:rsidR="008167CF">
        <w:t xml:space="preserve"> vid skolenheten</w:t>
      </w:r>
      <w:r>
        <w:t xml:space="preserve"> som har fattats av huvudmannen.</w:t>
      </w:r>
      <w:r w:rsidR="00D27B00">
        <w:t xml:space="preserve"> Beslutet ska skickas med som bilaga till denna anmälan.</w:t>
      </w:r>
    </w:p>
    <w:p w14:paraId="59A54984" w14:textId="77777777" w:rsidR="00177650" w:rsidRPr="00177650" w:rsidRDefault="00A24F61" w:rsidP="00AE287D">
      <w:pPr>
        <w:pStyle w:val="OnumRubrik4"/>
      </w:pPr>
      <w:r>
        <w:lastRenderedPageBreak/>
        <w:t xml:space="preserve">Vilken </w:t>
      </w:r>
      <w:r w:rsidR="00773ABC">
        <w:t xml:space="preserve">skolform </w:t>
      </w:r>
      <w:r>
        <w:t>avser anmälan</w:t>
      </w:r>
    </w:p>
    <w:p w14:paraId="3502315C" w14:textId="77777777" w:rsidR="006D3D8A" w:rsidRDefault="004D58BF" w:rsidP="006D3D8A">
      <w:sdt>
        <w:sdtPr>
          <w:id w:val="210437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560">
            <w:rPr>
              <w:rFonts w:ascii="MS Gothic" w:eastAsia="MS Gothic" w:hAnsi="MS Gothic" w:hint="eastAsia"/>
            </w:rPr>
            <w:t>☐</w:t>
          </w:r>
        </w:sdtContent>
      </w:sdt>
      <w:r w:rsidR="006D3D8A">
        <w:t xml:space="preserve"> </w:t>
      </w:r>
      <w:r w:rsidR="00DB28C6">
        <w:t>grundskola</w:t>
      </w:r>
    </w:p>
    <w:p w14:paraId="302C592F" w14:textId="77777777" w:rsidR="003568D8" w:rsidRDefault="004D58BF" w:rsidP="006D3D8A">
      <w:sdt>
        <w:sdtPr>
          <w:id w:val="73066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C6">
            <w:rPr>
              <w:rFonts w:ascii="MS Gothic" w:eastAsia="MS Gothic" w:hAnsi="MS Gothic" w:hint="eastAsia"/>
            </w:rPr>
            <w:t>☐</w:t>
          </w:r>
        </w:sdtContent>
      </w:sdt>
      <w:r w:rsidR="006D3D8A">
        <w:t xml:space="preserve"> </w:t>
      </w:r>
      <w:r w:rsidR="00DB28C6">
        <w:t>grundsärskola</w:t>
      </w:r>
    </w:p>
    <w:p w14:paraId="306633D8" w14:textId="77777777" w:rsidR="00A24F61" w:rsidRDefault="004D58BF" w:rsidP="00A24F61">
      <w:sdt>
        <w:sdtPr>
          <w:id w:val="-76923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F61">
            <w:rPr>
              <w:rFonts w:ascii="MS Gothic" w:eastAsia="MS Gothic" w:hAnsi="MS Gothic" w:hint="eastAsia"/>
            </w:rPr>
            <w:t>☐</w:t>
          </w:r>
        </w:sdtContent>
      </w:sdt>
      <w:r w:rsidR="00A24F61">
        <w:t xml:space="preserve"> specialskola</w:t>
      </w:r>
    </w:p>
    <w:p w14:paraId="5BDFC227" w14:textId="77777777" w:rsidR="00A24F61" w:rsidRDefault="004D58BF" w:rsidP="00A24F61">
      <w:sdt>
        <w:sdtPr>
          <w:id w:val="84189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F61">
            <w:rPr>
              <w:rFonts w:ascii="MS Gothic" w:eastAsia="MS Gothic" w:hAnsi="MS Gothic" w:hint="eastAsia"/>
            </w:rPr>
            <w:t>☐</w:t>
          </w:r>
        </w:sdtContent>
      </w:sdt>
      <w:r w:rsidR="00A24F61">
        <w:t xml:space="preserve"> sameskola</w:t>
      </w:r>
    </w:p>
    <w:p w14:paraId="32284675" w14:textId="77777777" w:rsidR="004100FD" w:rsidRDefault="004D58BF" w:rsidP="006D3D8A">
      <w:sdt>
        <w:sdtPr>
          <w:id w:val="-129552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C6">
            <w:rPr>
              <w:rFonts w:ascii="MS Gothic" w:eastAsia="MS Gothic" w:hAnsi="MS Gothic" w:hint="eastAsia"/>
            </w:rPr>
            <w:t>☐</w:t>
          </w:r>
        </w:sdtContent>
      </w:sdt>
      <w:r w:rsidR="00177650">
        <w:t xml:space="preserve"> </w:t>
      </w:r>
      <w:r w:rsidR="00DB28C6">
        <w:t>gymnasieskola</w:t>
      </w:r>
    </w:p>
    <w:p w14:paraId="1CD832C4" w14:textId="5374BBBA" w:rsidR="0039198A" w:rsidRDefault="004D58BF" w:rsidP="00177650">
      <w:sdt>
        <w:sdtPr>
          <w:id w:val="-12215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650">
            <w:rPr>
              <w:rFonts w:ascii="MS Gothic" w:eastAsia="MS Gothic" w:hAnsi="MS Gothic" w:hint="eastAsia"/>
            </w:rPr>
            <w:t>☐</w:t>
          </w:r>
        </w:sdtContent>
      </w:sdt>
      <w:r w:rsidR="00177650">
        <w:t xml:space="preserve"> gymnasiesärskola</w:t>
      </w:r>
    </w:p>
    <w:p w14:paraId="4DC8BDD5" w14:textId="1EF90499" w:rsidR="007064FE" w:rsidRDefault="007064FE" w:rsidP="007064FE">
      <w:pPr>
        <w:pStyle w:val="OnumRubrik4"/>
      </w:pPr>
      <w:r>
        <w:t xml:space="preserve">Av vilken anledning ska fjärrundervisning användas </w:t>
      </w:r>
    </w:p>
    <w:p w14:paraId="44E8A22F" w14:textId="2F31AB7C" w:rsidR="00D27B00" w:rsidRDefault="00D27B00" w:rsidP="00D27B00">
      <w:r>
        <w:t>Fjärrundervisning får enligt 21 kap</w:t>
      </w:r>
      <w:r w:rsidR="00052441">
        <w:t>.</w:t>
      </w:r>
      <w:r>
        <w:t xml:space="preserve"> 3 § skollagen bara användas om</w:t>
      </w:r>
    </w:p>
    <w:p w14:paraId="2BA2B6F9" w14:textId="3389C4CF" w:rsidR="00D27B00" w:rsidRDefault="00D27B00" w:rsidP="00D27B00">
      <w:r>
        <w:t xml:space="preserve">   1. det för viss undervisning inte finns någon lärare inom huvudmannens skolenhet som uppfyller kraven på legitimation och behörighet enligt 2 kap. 13 § </w:t>
      </w:r>
      <w:r w:rsidR="00936427">
        <w:t xml:space="preserve">skollagen </w:t>
      </w:r>
      <w:r>
        <w:t>och huvudmannen trots upprepade ansträngningar inte har lyckats anställa en sådan,</w:t>
      </w:r>
    </w:p>
    <w:p w14:paraId="1C523664" w14:textId="77777777" w:rsidR="00D27B00" w:rsidRDefault="00D27B00" w:rsidP="00D27B00">
      <w:r>
        <w:t xml:space="preserve">   2. det, när det gäller integrerad samisk undervisning i grundskolan, inte finns någon lämplig lärare inom huvudmannens skolenhet som kan bedriva den integrerade samiska undervisningen och huvudmannen trots upprepade ansträngningar inte har lyckats anställa en sådan, eller</w:t>
      </w:r>
    </w:p>
    <w:p w14:paraId="5232191A" w14:textId="114659D3" w:rsidR="00D27B00" w:rsidRDefault="00D27B00" w:rsidP="00D27B00">
      <w:r>
        <w:t xml:space="preserve">   3. elevunderlaget för en viss skolenhet är så begränsat att ordinarie undervisning inom skolenheten leder till betydande organisatoriska eller ekonomiska svårigheter för huvudmannen.</w:t>
      </w:r>
    </w:p>
    <w:p w14:paraId="52F0B1C4" w14:textId="785BBDDF" w:rsidR="00B70742" w:rsidRDefault="00B70742" w:rsidP="00D27B00">
      <w:r>
        <w:t>Kryssa för av vilken anledning fjärrundervisning ska användas av huvudmannen.</w:t>
      </w:r>
    </w:p>
    <w:p w14:paraId="29276C59" w14:textId="77777777" w:rsidR="007064FE" w:rsidRDefault="004D58BF" w:rsidP="007064FE">
      <w:sdt>
        <w:sdtPr>
          <w:id w:val="-167424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4FE">
            <w:rPr>
              <w:rFonts w:ascii="MS Gothic" w:eastAsia="MS Gothic" w:hAnsi="MS Gothic" w:hint="eastAsia"/>
            </w:rPr>
            <w:t>☐</w:t>
          </w:r>
        </w:sdtContent>
      </w:sdt>
      <w:r w:rsidR="007064FE">
        <w:t xml:space="preserve"> Det finns inte någon legitimerad och behörig lärare.</w:t>
      </w:r>
    </w:p>
    <w:p w14:paraId="68744F3F" w14:textId="7E43843B" w:rsidR="007064FE" w:rsidRDefault="004D58BF" w:rsidP="007064FE">
      <w:sdt>
        <w:sdtPr>
          <w:id w:val="79833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4FE">
            <w:rPr>
              <w:rFonts w:ascii="MS Gothic" w:eastAsia="MS Gothic" w:hAnsi="MS Gothic" w:hint="eastAsia"/>
            </w:rPr>
            <w:t>☐</w:t>
          </w:r>
        </w:sdtContent>
      </w:sdt>
      <w:r w:rsidR="007064FE">
        <w:t xml:space="preserve"> Det finns</w:t>
      </w:r>
      <w:r w:rsidR="00936427">
        <w:t xml:space="preserve"> inte någon</w:t>
      </w:r>
      <w:r w:rsidR="007064FE">
        <w:t xml:space="preserve"> lämplig </w:t>
      </w:r>
      <w:r w:rsidR="00936427">
        <w:t>lärare</w:t>
      </w:r>
      <w:r w:rsidR="007064FE">
        <w:t xml:space="preserve"> att tillgå inom huvudmannens skolenhet</w:t>
      </w:r>
      <w:r w:rsidR="00936427">
        <w:t xml:space="preserve"> som kan bedriva den integrerade samiska undervisningen</w:t>
      </w:r>
      <w:r w:rsidR="007064FE">
        <w:t>.</w:t>
      </w:r>
    </w:p>
    <w:p w14:paraId="62A6628C" w14:textId="56917745" w:rsidR="000B2A23" w:rsidRPr="00E159CF" w:rsidRDefault="004D58BF" w:rsidP="00E159CF">
      <w:sdt>
        <w:sdtPr>
          <w:id w:val="-141185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4FE">
            <w:rPr>
              <w:rFonts w:ascii="MS Gothic" w:eastAsia="MS Gothic" w:hAnsi="MS Gothic" w:hint="eastAsia"/>
            </w:rPr>
            <w:t>☐</w:t>
          </w:r>
        </w:sdtContent>
      </w:sdt>
      <w:r w:rsidR="007064FE">
        <w:t xml:space="preserve"> Elevunderlaget är otillräckligt.</w:t>
      </w:r>
    </w:p>
    <w:p w14:paraId="7493F5B5" w14:textId="77777777" w:rsidR="002C62C2" w:rsidRDefault="002C62C2" w:rsidP="007064FE">
      <w:pPr>
        <w:pStyle w:val="OnumRubrik4"/>
      </w:pPr>
    </w:p>
    <w:p w14:paraId="1428CA32" w14:textId="59D5A7D1" w:rsidR="007064FE" w:rsidRDefault="007064FE" w:rsidP="007064FE">
      <w:pPr>
        <w:pStyle w:val="OnumRubrik4"/>
      </w:pPr>
      <w:r>
        <w:t>Skolenhet</w:t>
      </w:r>
    </w:p>
    <w:p w14:paraId="7BE1962F" w14:textId="2BA46813" w:rsidR="007064FE" w:rsidRDefault="007064FE" w:rsidP="007064FE">
      <w:pPr>
        <w:spacing w:after="0"/>
      </w:pPr>
      <w:r>
        <w:t>V</w:t>
      </w:r>
      <w:r w:rsidRPr="00177650">
        <w:t>id vilken skolenh</w:t>
      </w:r>
      <w:r>
        <w:t xml:space="preserve">et ska </w:t>
      </w:r>
      <w:r w:rsidR="000B0EDC">
        <w:t xml:space="preserve">fjärrundervisningen </w:t>
      </w:r>
      <w:r>
        <w:t>anordnas</w:t>
      </w:r>
    </w:p>
    <w:p w14:paraId="184B87DB" w14:textId="77777777" w:rsidR="007064FE" w:rsidRPr="00173048" w:rsidRDefault="007064FE" w:rsidP="0070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BD411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411D">
        <w:rPr>
          <w:b/>
          <w:bCs/>
          <w:sz w:val="20"/>
          <w:szCs w:val="20"/>
        </w:rPr>
        <w:instrText xml:space="preserve"> FORMTEXT </w:instrText>
      </w:r>
      <w:r w:rsidRPr="00BD411D">
        <w:rPr>
          <w:b/>
          <w:bCs/>
          <w:sz w:val="20"/>
          <w:szCs w:val="20"/>
        </w:rPr>
      </w:r>
      <w:r w:rsidRPr="00BD411D">
        <w:rPr>
          <w:b/>
          <w:bCs/>
          <w:sz w:val="20"/>
          <w:szCs w:val="20"/>
        </w:rPr>
        <w:fldChar w:fldCharType="separate"/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sz w:val="20"/>
          <w:szCs w:val="20"/>
        </w:rPr>
        <w:fldChar w:fldCharType="end"/>
      </w:r>
    </w:p>
    <w:p w14:paraId="4F945BC7" w14:textId="05C8145F" w:rsidR="007064FE" w:rsidRDefault="007064FE" w:rsidP="007064FE">
      <w:pPr>
        <w:pStyle w:val="OnumRubrik4"/>
      </w:pPr>
      <w:r>
        <w:t>Kommun</w:t>
      </w:r>
    </w:p>
    <w:p w14:paraId="67C22393" w14:textId="22FFA6F0" w:rsidR="007064FE" w:rsidRDefault="007064FE" w:rsidP="007064FE">
      <w:pPr>
        <w:spacing w:after="0"/>
      </w:pPr>
      <w:r>
        <w:t>I vilken kommun är skolenheten belägen</w:t>
      </w:r>
    </w:p>
    <w:p w14:paraId="4A4C0DD0" w14:textId="43026655" w:rsidR="007064FE" w:rsidRPr="00173048" w:rsidRDefault="007064FE" w:rsidP="00E15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6"/>
        </w:tabs>
        <w:spacing w:after="0"/>
        <w:rPr>
          <w:sz w:val="20"/>
          <w:szCs w:val="20"/>
        </w:rPr>
      </w:pPr>
      <w:r w:rsidRPr="00BD411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411D">
        <w:rPr>
          <w:b/>
          <w:bCs/>
          <w:sz w:val="20"/>
          <w:szCs w:val="20"/>
        </w:rPr>
        <w:instrText xml:space="preserve"> FORMTEXT </w:instrText>
      </w:r>
      <w:r w:rsidRPr="00BD411D">
        <w:rPr>
          <w:b/>
          <w:bCs/>
          <w:sz w:val="20"/>
          <w:szCs w:val="20"/>
        </w:rPr>
      </w:r>
      <w:r w:rsidRPr="00BD411D">
        <w:rPr>
          <w:b/>
          <w:bCs/>
          <w:sz w:val="20"/>
          <w:szCs w:val="20"/>
        </w:rPr>
        <w:fldChar w:fldCharType="separate"/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sz w:val="20"/>
          <w:szCs w:val="20"/>
        </w:rPr>
        <w:fldChar w:fldCharType="end"/>
      </w:r>
      <w:r w:rsidR="00E159CF">
        <w:rPr>
          <w:sz w:val="20"/>
          <w:szCs w:val="20"/>
        </w:rPr>
        <w:tab/>
      </w:r>
    </w:p>
    <w:p w14:paraId="717A1680" w14:textId="4B0E69D3" w:rsidR="00E159CF" w:rsidRDefault="00E159CF" w:rsidP="00E159CF">
      <w:pPr>
        <w:pStyle w:val="OnumRubrik4"/>
      </w:pPr>
      <w:r>
        <w:t>Annan huvudman</w:t>
      </w:r>
    </w:p>
    <w:p w14:paraId="02FE9EFE" w14:textId="6839968A" w:rsidR="00E159CF" w:rsidRPr="00791335" w:rsidRDefault="00E159CF" w:rsidP="00E159CF">
      <w:pPr>
        <w:pStyle w:val="OnumRubrik4"/>
        <w:rPr>
          <w:rFonts w:ascii="Calibri Light" w:hAnsi="Calibri Light" w:cs="Calibri Light"/>
          <w:b w:val="0"/>
          <w:color w:val="auto"/>
        </w:rPr>
      </w:pPr>
      <w:r w:rsidRPr="00791335">
        <w:rPr>
          <w:rFonts w:ascii="Calibri Light" w:hAnsi="Calibri Light" w:cs="Calibri Light"/>
          <w:b w:val="0"/>
          <w:color w:val="auto"/>
        </w:rPr>
        <w:t>Ange, om annan huvudman än ni själva, vem som utför fjärrundervisning åt er</w:t>
      </w:r>
    </w:p>
    <w:p w14:paraId="597B1216" w14:textId="2DBD8B12" w:rsidR="0039198A" w:rsidRDefault="00E159CF" w:rsidP="0027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6"/>
        </w:tabs>
        <w:spacing w:after="0"/>
      </w:pPr>
      <w:r w:rsidRPr="00BD411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411D">
        <w:rPr>
          <w:b/>
          <w:bCs/>
          <w:sz w:val="20"/>
          <w:szCs w:val="20"/>
        </w:rPr>
        <w:instrText xml:space="preserve"> FORMTEXT </w:instrText>
      </w:r>
      <w:r w:rsidRPr="00BD411D">
        <w:rPr>
          <w:b/>
          <w:bCs/>
          <w:sz w:val="20"/>
          <w:szCs w:val="20"/>
        </w:rPr>
      </w:r>
      <w:r w:rsidRPr="00BD411D">
        <w:rPr>
          <w:b/>
          <w:bCs/>
          <w:sz w:val="20"/>
          <w:szCs w:val="20"/>
        </w:rPr>
        <w:fldChar w:fldCharType="separate"/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24A79CED" w14:textId="4918DA4A" w:rsidR="007064FE" w:rsidRDefault="007064FE" w:rsidP="007064FE">
      <w:pPr>
        <w:pStyle w:val="OnumRubrik4"/>
      </w:pPr>
      <w:r>
        <w:t>Tidsperiod</w:t>
      </w:r>
    </w:p>
    <w:p w14:paraId="261005A4" w14:textId="6EC6DA17" w:rsidR="00F32978" w:rsidRDefault="00F32978" w:rsidP="007064FE">
      <w:pPr>
        <w:spacing w:after="0"/>
      </w:pPr>
      <w:r>
        <w:t>Enligt 21 kap. 9 skollagen får beslut om fjärrundervisning avse högst ett läsår.</w:t>
      </w:r>
    </w:p>
    <w:p w14:paraId="4D3BE4B2" w14:textId="6782F579" w:rsidR="007064FE" w:rsidRDefault="007064FE" w:rsidP="007064FE">
      <w:pPr>
        <w:spacing w:after="0"/>
      </w:pPr>
      <w:r>
        <w:t xml:space="preserve">Under vilket </w:t>
      </w:r>
      <w:r w:rsidR="000B0EDC">
        <w:t xml:space="preserve">termin och </w:t>
      </w:r>
      <w:r>
        <w:t>läsår ska utbildningen anordnas</w:t>
      </w:r>
    </w:p>
    <w:p w14:paraId="0DC16E23" w14:textId="77777777" w:rsidR="007064FE" w:rsidRPr="00173048" w:rsidRDefault="007064FE" w:rsidP="0070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BD411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411D">
        <w:rPr>
          <w:b/>
          <w:bCs/>
          <w:sz w:val="20"/>
          <w:szCs w:val="20"/>
        </w:rPr>
        <w:instrText xml:space="preserve"> FORMTEXT </w:instrText>
      </w:r>
      <w:r w:rsidRPr="00BD411D">
        <w:rPr>
          <w:b/>
          <w:bCs/>
          <w:sz w:val="20"/>
          <w:szCs w:val="20"/>
        </w:rPr>
      </w:r>
      <w:r w:rsidRPr="00BD411D">
        <w:rPr>
          <w:b/>
          <w:bCs/>
          <w:sz w:val="20"/>
          <w:szCs w:val="20"/>
        </w:rPr>
        <w:fldChar w:fldCharType="separate"/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b/>
          <w:bCs/>
          <w:sz w:val="20"/>
          <w:szCs w:val="20"/>
        </w:rPr>
        <w:t> </w:t>
      </w:r>
      <w:r w:rsidRPr="00BD411D">
        <w:rPr>
          <w:sz w:val="20"/>
          <w:szCs w:val="20"/>
        </w:rPr>
        <w:fldChar w:fldCharType="end"/>
      </w:r>
    </w:p>
    <w:p w14:paraId="50AAF6A7" w14:textId="77777777" w:rsidR="007064FE" w:rsidRPr="00373746" w:rsidRDefault="007064FE" w:rsidP="007064FE"/>
    <w:p w14:paraId="1D383F38" w14:textId="61800071" w:rsidR="006245CC" w:rsidRDefault="006245CC" w:rsidP="006245CC">
      <w:pPr>
        <w:pStyle w:val="OnumRubrik4"/>
      </w:pPr>
      <w:r>
        <w:lastRenderedPageBreak/>
        <w:t>Om anmälan avser grundskola, grundsärskola, specia</w:t>
      </w:r>
      <w:r w:rsidR="001144FE">
        <w:t xml:space="preserve">lskola eller sameskola, ange </w:t>
      </w:r>
      <w:r w:rsidR="008167CF">
        <w:t>de ämnen</w:t>
      </w:r>
      <w:r w:rsidR="00E533F7">
        <w:t xml:space="preserve"> </w:t>
      </w:r>
      <w:r w:rsidR="008167CF">
        <w:t>eller integrerad samisk undervisning</w:t>
      </w:r>
      <w:r w:rsidR="0089329C">
        <w:t>/extra studietid</w:t>
      </w:r>
      <w:r w:rsidR="008167CF">
        <w:t xml:space="preserve"> </w:t>
      </w:r>
      <w:r w:rsidR="00E533F7">
        <w:t xml:space="preserve">samt inom vilka årskurser </w:t>
      </w:r>
      <w:r w:rsidR="008167CF">
        <w:t>som</w:t>
      </w:r>
      <w:r>
        <w:t xml:space="preserve"> fjärrundervisningen ska </w:t>
      </w:r>
      <w:r w:rsidR="00E533F7">
        <w:t>ges</w:t>
      </w:r>
      <w:r>
        <w:t>:</w:t>
      </w:r>
    </w:p>
    <w:p w14:paraId="307976FC" w14:textId="5A59FD6B" w:rsidR="00F32978" w:rsidRDefault="00F32978" w:rsidP="00F32978">
      <w:r>
        <w:t xml:space="preserve">Ämnen som fjärrundervisning får användas i framgår av 21 kap. 4 § skollagen. Enligt 5 a kap 2 § skolförordningen finns dock vissa begränsningar. </w:t>
      </w:r>
    </w:p>
    <w:p w14:paraId="7ED7FFB4" w14:textId="7F40FDF3" w:rsidR="000D3F42" w:rsidRPr="007064FE" w:rsidRDefault="00F32978" w:rsidP="00F32978">
      <w:r w:rsidRPr="007064FE">
        <w:t xml:space="preserve"> </w:t>
      </w:r>
      <w:r w:rsidR="000D3F42" w:rsidRPr="007064FE">
        <w:t>Fjärrundervisning får, trots vad so</w:t>
      </w:r>
      <w:r w:rsidR="00E533F7">
        <w:t>m anges i 21 kap. 4 § skollagen</w:t>
      </w:r>
      <w:r w:rsidR="000D3F42" w:rsidRPr="007064FE">
        <w:t>, bara användas i</w:t>
      </w:r>
      <w:r w:rsidR="000D3F42" w:rsidRPr="007064FE">
        <w:br/>
        <w:t>   1. årskurserna 1-6 i grundskolan och grundsärskolan, årskurserna 1-7 i specialskolan samt sameskolan, vid undervisning i modersmål,</w:t>
      </w:r>
      <w:r w:rsidR="000D3F42" w:rsidRPr="007064FE">
        <w:br/>
        <w:t>   2. sameskolan vid undervisning i samiska,</w:t>
      </w:r>
      <w:r w:rsidR="000D3F42" w:rsidRPr="007064FE">
        <w:br/>
        <w:t>   3. årskurserna 1-6 i grundskolan för integrerad samisk undervisning, och</w:t>
      </w:r>
      <w:r w:rsidR="000D3F42" w:rsidRPr="007064FE">
        <w:br/>
        <w:t>   4. årskurserna 4-6 i grundskolan, grundsärskolan och sameskolan och årskurserna 5-7 i specialskolan vid undervisning i moderna språk och teckenspråk.</w:t>
      </w:r>
      <w:r w:rsidR="00FC1E7F">
        <w:br/>
        <w:t xml:space="preserve">   5. </w:t>
      </w:r>
      <w:r w:rsidR="00FC1E7F" w:rsidRPr="0027400A">
        <w:rPr>
          <w:rFonts w:cs="Calibri Light"/>
          <w:color w:val="000000"/>
          <w:shd w:val="clear" w:color="auto" w:fill="FFFFFF"/>
        </w:rPr>
        <w:t>årskurserna 4-6 i grundskolan vid undervisning i form av extra studietid.</w:t>
      </w:r>
    </w:p>
    <w:p w14:paraId="3F7990FB" w14:textId="43AA11D7" w:rsidR="000D3F42" w:rsidRPr="000D3F42" w:rsidRDefault="000D3F42" w:rsidP="007064FE">
      <w:r w:rsidRPr="000D3F42">
        <w:t xml:space="preserve">I årskurserna 7-9 i grundskolan och grundsärskolan och årskurserna 8-10 i specialskolan får fjärrundervisning användas i samtliga ämnen och verksamheter som anges i 21 kap. 4 § skollagen. </w:t>
      </w:r>
    </w:p>
    <w:p w14:paraId="220B2441" w14:textId="6791971C" w:rsidR="00FB4945" w:rsidRDefault="002730F8" w:rsidP="007064FE">
      <w:r>
        <w:t>Ange nedan vilka ämnen och årskurser som anmälan avser</w:t>
      </w:r>
      <w:r w:rsidR="003B5C05">
        <w:t xml:space="preserve"> med ett X i rutan</w:t>
      </w:r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2730F8" w:rsidRPr="00E242CB" w14:paraId="32AAA726" w14:textId="77777777" w:rsidTr="00157467">
        <w:tc>
          <w:tcPr>
            <w:tcW w:w="0" w:type="auto"/>
          </w:tcPr>
          <w:p w14:paraId="364099F1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</w:p>
        </w:tc>
        <w:tc>
          <w:tcPr>
            <w:tcW w:w="0" w:type="auto"/>
          </w:tcPr>
          <w:p w14:paraId="675E814C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1</w:t>
            </w:r>
          </w:p>
        </w:tc>
        <w:tc>
          <w:tcPr>
            <w:tcW w:w="0" w:type="auto"/>
          </w:tcPr>
          <w:p w14:paraId="2F933D24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2</w:t>
            </w:r>
          </w:p>
        </w:tc>
        <w:tc>
          <w:tcPr>
            <w:tcW w:w="0" w:type="auto"/>
          </w:tcPr>
          <w:p w14:paraId="3E9D6392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3</w:t>
            </w:r>
          </w:p>
        </w:tc>
        <w:tc>
          <w:tcPr>
            <w:tcW w:w="0" w:type="auto"/>
          </w:tcPr>
          <w:p w14:paraId="3701BB8B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4</w:t>
            </w:r>
          </w:p>
        </w:tc>
        <w:tc>
          <w:tcPr>
            <w:tcW w:w="0" w:type="auto"/>
          </w:tcPr>
          <w:p w14:paraId="5884A5BA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5</w:t>
            </w:r>
          </w:p>
        </w:tc>
        <w:tc>
          <w:tcPr>
            <w:tcW w:w="0" w:type="auto"/>
          </w:tcPr>
          <w:p w14:paraId="73D6AF6D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6</w:t>
            </w:r>
          </w:p>
        </w:tc>
        <w:tc>
          <w:tcPr>
            <w:tcW w:w="0" w:type="auto"/>
          </w:tcPr>
          <w:p w14:paraId="0E14E728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7</w:t>
            </w:r>
          </w:p>
        </w:tc>
        <w:tc>
          <w:tcPr>
            <w:tcW w:w="0" w:type="auto"/>
          </w:tcPr>
          <w:p w14:paraId="52F49510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8</w:t>
            </w:r>
          </w:p>
        </w:tc>
        <w:tc>
          <w:tcPr>
            <w:tcW w:w="0" w:type="auto"/>
          </w:tcPr>
          <w:p w14:paraId="0C07751C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9</w:t>
            </w:r>
          </w:p>
        </w:tc>
        <w:tc>
          <w:tcPr>
            <w:tcW w:w="0" w:type="auto"/>
          </w:tcPr>
          <w:p w14:paraId="15247509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10</w:t>
            </w:r>
          </w:p>
        </w:tc>
      </w:tr>
      <w:tr w:rsidR="002730F8" w14:paraId="44F93B2D" w14:textId="77777777" w:rsidTr="00157467">
        <w:tc>
          <w:tcPr>
            <w:tcW w:w="0" w:type="auto"/>
          </w:tcPr>
          <w:p w14:paraId="57DB1E37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Engelska</w:t>
            </w:r>
          </w:p>
        </w:tc>
        <w:tc>
          <w:tcPr>
            <w:tcW w:w="0" w:type="auto"/>
          </w:tcPr>
          <w:p w14:paraId="0C2313C7" w14:textId="1926E20A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8BA6D12" w14:textId="1CBB62F2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2F712B8" w14:textId="25E3ECDE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B960C1D" w14:textId="35C0376E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65B8443" w14:textId="3E59BD4E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FEDBC01" w14:textId="375FF166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E525F02" w14:textId="09869894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913B841" w14:textId="5995EECD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4905800" w14:textId="63CCC3EC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08CCF4A" w14:textId="3919762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190BFDF9" w14:textId="77777777" w:rsidTr="00157467">
        <w:tc>
          <w:tcPr>
            <w:tcW w:w="0" w:type="auto"/>
          </w:tcPr>
          <w:p w14:paraId="285FF967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Matematik</w:t>
            </w:r>
          </w:p>
        </w:tc>
        <w:tc>
          <w:tcPr>
            <w:tcW w:w="0" w:type="auto"/>
          </w:tcPr>
          <w:p w14:paraId="04EFA5E9" w14:textId="23E37F44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8BC85AD" w14:textId="59DE7AF1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3613A3A" w14:textId="7FC20BBB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403B0FD" w14:textId="3705205E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CA9C5BB" w14:textId="3641B7D8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8137F76" w14:textId="25F4D4F5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F0D9442" w14:textId="5E347105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6FD58E8" w14:textId="3AB860CA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0488736" w14:textId="0ED1C9F5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977EEAB" w14:textId="17CFD389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4509D2BA" w14:textId="77777777" w:rsidTr="00157467">
        <w:tc>
          <w:tcPr>
            <w:tcW w:w="0" w:type="auto"/>
          </w:tcPr>
          <w:p w14:paraId="7C1B09DA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Moderna språk</w:t>
            </w:r>
          </w:p>
        </w:tc>
        <w:tc>
          <w:tcPr>
            <w:tcW w:w="0" w:type="auto"/>
          </w:tcPr>
          <w:p w14:paraId="3455EC94" w14:textId="320F3E17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F61B152" w14:textId="4C352F8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1DC8289" w14:textId="31875759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388A340" w14:textId="38FDF67C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BEBB426" w14:textId="77CCA14B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C6B1735" w14:textId="41DCA488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3661A67" w14:textId="7CC6C91D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F0FCC91" w14:textId="1DC4F1F9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C27A6C6" w14:textId="44AA54C8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835DA6F" w14:textId="185B2B76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1AFAF424" w14:textId="77777777" w:rsidTr="00157467">
        <w:tc>
          <w:tcPr>
            <w:tcW w:w="0" w:type="auto"/>
          </w:tcPr>
          <w:p w14:paraId="24E613E5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Modersmål</w:t>
            </w:r>
          </w:p>
        </w:tc>
        <w:tc>
          <w:tcPr>
            <w:tcW w:w="0" w:type="auto"/>
          </w:tcPr>
          <w:p w14:paraId="2996085E" w14:textId="553A6202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BCBBF42" w14:textId="40E7F9B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2754142" w14:textId="202D90C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7556B99" w14:textId="2F99876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30DB8A1" w14:textId="174ABAD0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070CFA1" w14:textId="647C0DBC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2DA36D7" w14:textId="03B65FD5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876D0C3" w14:textId="7D1A724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133AFF1" w14:textId="73AC0173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6F187FE" w14:textId="4B26AFE7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79F97D1C" w14:textId="77777777" w:rsidTr="00157467">
        <w:tc>
          <w:tcPr>
            <w:tcW w:w="0" w:type="auto"/>
          </w:tcPr>
          <w:p w14:paraId="2874CCE4" w14:textId="0128493A" w:rsidR="002730F8" w:rsidRPr="003B5C05" w:rsidRDefault="00F32978" w:rsidP="003B5C05">
            <w:pPr>
              <w:rPr>
                <w:rFonts w:eastAsia="Times New Roman"/>
                <w:lang w:val="sv-SE" w:eastAsia="sv-SE"/>
              </w:rPr>
            </w:pPr>
            <w:r>
              <w:t>Biologi</w:t>
            </w:r>
          </w:p>
        </w:tc>
        <w:tc>
          <w:tcPr>
            <w:tcW w:w="0" w:type="auto"/>
          </w:tcPr>
          <w:p w14:paraId="23E50911" w14:textId="509897D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4999A88" w14:textId="2EE17978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3CA2694" w14:textId="2BF126A8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D36C711" w14:textId="293F1890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97FC611" w14:textId="78EBC41A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5DE73C8" w14:textId="323ADACA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20CB84B" w14:textId="5BF04F70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D06D9A7" w14:textId="185D4199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AD8D5A6" w14:textId="78759C25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B89366C" w14:textId="29F56910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F32978" w14:paraId="165BAC68" w14:textId="77777777" w:rsidTr="00157467">
        <w:tc>
          <w:tcPr>
            <w:tcW w:w="0" w:type="auto"/>
          </w:tcPr>
          <w:p w14:paraId="77C3698D" w14:textId="7584589E" w:rsidR="00F32978" w:rsidRPr="00955BF3" w:rsidRDefault="00F32978" w:rsidP="003B5C05">
            <w:r>
              <w:t>Fysik</w:t>
            </w:r>
          </w:p>
        </w:tc>
        <w:tc>
          <w:tcPr>
            <w:tcW w:w="0" w:type="auto"/>
          </w:tcPr>
          <w:p w14:paraId="1EB53EEF" w14:textId="12978505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A3C2247" w14:textId="02748EE5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FFBD442" w14:textId="74FA7C49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B0AD957" w14:textId="5FB7DF6D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A40D7FD" w14:textId="0EF1A6F4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4AAE8A4" w14:textId="69931047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BABAC5A" w14:textId="7882760A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3FFCB32" w14:textId="71D1B2CF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722F01E" w14:textId="2CEA7EE1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2627629" w14:textId="4DAA0B35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F32978" w14:paraId="5ECD2A53" w14:textId="77777777" w:rsidTr="00157467">
        <w:tc>
          <w:tcPr>
            <w:tcW w:w="0" w:type="auto"/>
          </w:tcPr>
          <w:p w14:paraId="0E2C4087" w14:textId="5376A29D" w:rsidR="00F32978" w:rsidRPr="00955BF3" w:rsidRDefault="00F32978" w:rsidP="00F32978">
            <w:r>
              <w:lastRenderedPageBreak/>
              <w:t>Kemi</w:t>
            </w:r>
          </w:p>
        </w:tc>
        <w:tc>
          <w:tcPr>
            <w:tcW w:w="0" w:type="auto"/>
          </w:tcPr>
          <w:p w14:paraId="52B43D21" w14:textId="1CF6493D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799FCC5" w14:textId="4464D5AD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982ECFB" w14:textId="2B93F424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ECA23BD" w14:textId="66259833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BC9D93C" w14:textId="1D493C5E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99FA8E4" w14:textId="1EC16DBF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D1F015B" w14:textId="310DC7D2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983C151" w14:textId="524C6FAE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E9C48A5" w14:textId="03237E60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C9BC478" w14:textId="5EDE029B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5A15C4D1" w14:textId="77777777" w:rsidTr="00157467">
        <w:tc>
          <w:tcPr>
            <w:tcW w:w="0" w:type="auto"/>
          </w:tcPr>
          <w:p w14:paraId="73419DFE" w14:textId="3A210A23" w:rsidR="002730F8" w:rsidRPr="003B5C05" w:rsidRDefault="00F32978" w:rsidP="00F32978">
            <w:pPr>
              <w:rPr>
                <w:rFonts w:eastAsia="Times New Roman"/>
                <w:lang w:val="sv-SE" w:eastAsia="sv-SE"/>
              </w:rPr>
            </w:pPr>
            <w:r>
              <w:t>G</w:t>
            </w:r>
            <w:r w:rsidR="00D300A1">
              <w:t>eografi</w:t>
            </w:r>
          </w:p>
        </w:tc>
        <w:tc>
          <w:tcPr>
            <w:tcW w:w="0" w:type="auto"/>
          </w:tcPr>
          <w:p w14:paraId="37571F2C" w14:textId="2B96A3C6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453A53E" w14:textId="2DB77C98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7F6EF3A" w14:textId="537BA0DD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7444449" w14:textId="3CB6C721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0FC718C" w14:textId="5E195D60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F9CD735" w14:textId="4C45B827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EF8F3CF" w14:textId="04AC243B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FAE00B9" w14:textId="34F4B4FD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15E9FB5" w14:textId="4E3A85B3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621CF2E" w14:textId="58E38BDB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F32978" w14:paraId="596523DC" w14:textId="77777777" w:rsidTr="00157467">
        <w:tc>
          <w:tcPr>
            <w:tcW w:w="0" w:type="auto"/>
          </w:tcPr>
          <w:p w14:paraId="0A2BAE9B" w14:textId="23D3792C" w:rsidR="00F32978" w:rsidRPr="00955BF3" w:rsidRDefault="00F32978" w:rsidP="00F32978">
            <w:r>
              <w:t>H</w:t>
            </w:r>
            <w:r w:rsidRPr="00955BF3">
              <w:t>istoria</w:t>
            </w:r>
          </w:p>
        </w:tc>
        <w:tc>
          <w:tcPr>
            <w:tcW w:w="0" w:type="auto"/>
          </w:tcPr>
          <w:p w14:paraId="48D613D3" w14:textId="374B0673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7C3633D" w14:textId="3BDC1555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DC2EFFA" w14:textId="74FC5492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A7D3B56" w14:textId="615BBCF1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15A3346" w14:textId="40631B0D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C6DE6E3" w14:textId="337C2735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F3F6005" w14:textId="483592B3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D535338" w14:textId="049DB478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0AC560C" w14:textId="10CFEFDF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E6DE7DE" w14:textId="73832F88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F32978" w14:paraId="5337212D" w14:textId="77777777" w:rsidTr="00157467">
        <w:tc>
          <w:tcPr>
            <w:tcW w:w="0" w:type="auto"/>
          </w:tcPr>
          <w:p w14:paraId="077066A4" w14:textId="74CBDC16" w:rsidR="00F32978" w:rsidRPr="00955BF3" w:rsidRDefault="00F32978" w:rsidP="00F32978">
            <w:r>
              <w:t>R</w:t>
            </w:r>
            <w:r w:rsidRPr="00955BF3">
              <w:t>eligionskun</w:t>
            </w:r>
            <w:r w:rsidR="00D300A1">
              <w:noBreakHyphen/>
            </w:r>
            <w:r w:rsidRPr="00955BF3">
              <w:t xml:space="preserve">skap </w:t>
            </w:r>
          </w:p>
        </w:tc>
        <w:tc>
          <w:tcPr>
            <w:tcW w:w="0" w:type="auto"/>
          </w:tcPr>
          <w:p w14:paraId="7E1E623D" w14:textId="27805D18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EABB4FE" w14:textId="635FF2F1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C4B77C6" w14:textId="437C893B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63EB861" w14:textId="2586B09C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F3425B9" w14:textId="5E869729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E9804CB" w14:textId="7844C91A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8FCD0BD" w14:textId="27C57872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5E0B935" w14:textId="0A2A29A0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92DD1DD" w14:textId="505EBA73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DD8DA30" w14:textId="4E1D909F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F32978" w14:paraId="6F50FAC1" w14:textId="77777777" w:rsidTr="00157467">
        <w:tc>
          <w:tcPr>
            <w:tcW w:w="0" w:type="auto"/>
          </w:tcPr>
          <w:p w14:paraId="32FE0423" w14:textId="2CF3E315" w:rsidR="00F32978" w:rsidRPr="00955BF3" w:rsidRDefault="00F32978" w:rsidP="003B5C05">
            <w:r>
              <w:t>S</w:t>
            </w:r>
            <w:r w:rsidRPr="00955BF3">
              <w:t>amhällsku</w:t>
            </w:r>
            <w:r w:rsidR="00D300A1">
              <w:t>n</w:t>
            </w:r>
            <w:r w:rsidR="00D300A1">
              <w:noBreakHyphen/>
              <w:t>s</w:t>
            </w:r>
            <w:r w:rsidRPr="00955BF3">
              <w:t>kap</w:t>
            </w:r>
          </w:p>
        </w:tc>
        <w:tc>
          <w:tcPr>
            <w:tcW w:w="0" w:type="auto"/>
          </w:tcPr>
          <w:p w14:paraId="55F17C71" w14:textId="330303C2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C3FF110" w14:textId="2DC4DECE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C0FCFE0" w14:textId="654DB8CA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5A68EC7" w14:textId="1E73F5E4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1C0504C" w14:textId="0F135167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9D52B95" w14:textId="2DBC08BD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1F5C0E8" w14:textId="021ABF46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BF64C96" w14:textId="3887C946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2E4FB32" w14:textId="06B6D84E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5858BCD" w14:textId="0DDCE941" w:rsidR="00F3297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1B5B1828" w14:textId="77777777" w:rsidTr="00157467">
        <w:tc>
          <w:tcPr>
            <w:tcW w:w="0" w:type="auto"/>
          </w:tcPr>
          <w:p w14:paraId="102C6D1B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Samiska</w:t>
            </w:r>
          </w:p>
        </w:tc>
        <w:tc>
          <w:tcPr>
            <w:tcW w:w="0" w:type="auto"/>
          </w:tcPr>
          <w:p w14:paraId="13625CDC" w14:textId="730A86FC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F91124E" w14:textId="5AF4232E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B77FE85" w14:textId="1E2702D7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56C1966" w14:textId="3426B523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F1712CE" w14:textId="1AC6472C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3393DE1" w14:textId="4DCD2948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607C0CC" w14:textId="273A743E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27C26B5" w14:textId="14A6F8A3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FE5A400" w14:textId="1ED94405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7D18152" w14:textId="4A2C42F7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536E2636" w14:textId="77777777" w:rsidTr="00157467">
        <w:tc>
          <w:tcPr>
            <w:tcW w:w="0" w:type="auto"/>
          </w:tcPr>
          <w:p w14:paraId="10BA898E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Svenska</w:t>
            </w:r>
          </w:p>
        </w:tc>
        <w:tc>
          <w:tcPr>
            <w:tcW w:w="0" w:type="auto"/>
          </w:tcPr>
          <w:p w14:paraId="5F3BC9F3" w14:textId="7801AF81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3BF666B" w14:textId="0968EFA0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0C8C301" w14:textId="5D23283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0EDD6AE" w14:textId="16F95FF8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F519877" w14:textId="69BCF188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8530377" w14:textId="49DA8967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3B8DE33" w14:textId="59A8A67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6310891" w14:textId="31172188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2228BCE" w14:textId="06B5BC9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25A0B3F" w14:textId="38818451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6EEC3ED0" w14:textId="77777777" w:rsidTr="00157467">
        <w:tc>
          <w:tcPr>
            <w:tcW w:w="0" w:type="auto"/>
          </w:tcPr>
          <w:p w14:paraId="43BCCA8A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Svenska som andraspråk</w:t>
            </w:r>
          </w:p>
        </w:tc>
        <w:tc>
          <w:tcPr>
            <w:tcW w:w="0" w:type="auto"/>
          </w:tcPr>
          <w:p w14:paraId="3CB2FC08" w14:textId="585C2BF0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97B87F6" w14:textId="4580B8D3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31BC607" w14:textId="48669EEE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B88D654" w14:textId="7244136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B9341E8" w14:textId="42EE2DD6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B5468FA" w14:textId="371F12D4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04C16DC" w14:textId="7864508A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215E02C" w14:textId="1A5B867A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C45C130" w14:textId="14D71145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B113A09" w14:textId="738686B0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2ED881B5" w14:textId="77777777" w:rsidTr="00157467">
        <w:tc>
          <w:tcPr>
            <w:tcW w:w="0" w:type="auto"/>
          </w:tcPr>
          <w:p w14:paraId="78329FB4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Teckenspråk</w:t>
            </w:r>
          </w:p>
        </w:tc>
        <w:tc>
          <w:tcPr>
            <w:tcW w:w="0" w:type="auto"/>
          </w:tcPr>
          <w:p w14:paraId="4925BD31" w14:textId="737DC575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7D7E3EE" w14:textId="33FA73E4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0500737" w14:textId="7AE9AB20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9319615" w14:textId="7560465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E5779F2" w14:textId="6AD32CA7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CEE1C58" w14:textId="3682F644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5C2373B" w14:textId="0D45BD26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6CDB569" w14:textId="211F2033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CB57B53" w14:textId="5A931B96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948F47E" w14:textId="6C6A3DD1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21851DA3" w14:textId="77777777" w:rsidTr="00157467">
        <w:tc>
          <w:tcPr>
            <w:tcW w:w="0" w:type="auto"/>
          </w:tcPr>
          <w:p w14:paraId="42F4C0DD" w14:textId="77777777" w:rsidR="002730F8" w:rsidRPr="003B5C05" w:rsidRDefault="002730F8" w:rsidP="003B5C05">
            <w:pPr>
              <w:rPr>
                <w:rFonts w:eastAsia="Times New Roman"/>
                <w:lang w:val="sv-SE" w:eastAsia="sv-SE"/>
              </w:rPr>
            </w:pPr>
            <w:r w:rsidRPr="00955BF3">
              <w:t>Teknik</w:t>
            </w:r>
          </w:p>
        </w:tc>
        <w:tc>
          <w:tcPr>
            <w:tcW w:w="0" w:type="auto"/>
          </w:tcPr>
          <w:p w14:paraId="4297BC65" w14:textId="1578D02E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2234DED" w14:textId="2A215101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F7151C5" w14:textId="075BD6C6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95AAFC9" w14:textId="527E4399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71674DC" w14:textId="18F47417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38DD04C" w14:textId="0A4FD723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27CCC2E" w14:textId="21640FCA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8B1A8A7" w14:textId="46D42D74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29FBB08" w14:textId="037F8026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4D6DA64" w14:textId="69A1973D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2730F8" w14:paraId="12F518CA" w14:textId="77777777" w:rsidTr="00157467">
        <w:tc>
          <w:tcPr>
            <w:tcW w:w="0" w:type="auto"/>
          </w:tcPr>
          <w:p w14:paraId="0ACEB635" w14:textId="77777777" w:rsidR="002730F8" w:rsidRDefault="002730F8" w:rsidP="003B5C05">
            <w:r w:rsidRPr="00955BF3">
              <w:t>I grundskolan integrerad samisk undervisning</w:t>
            </w:r>
          </w:p>
        </w:tc>
        <w:tc>
          <w:tcPr>
            <w:tcW w:w="0" w:type="auto"/>
          </w:tcPr>
          <w:p w14:paraId="3730C760" w14:textId="6EB95E23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55D8996" w14:textId="3A1882AF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07425EB" w14:textId="3EA72D09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12DF8DD4" w14:textId="0E2FCFA8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550AF3F" w14:textId="209FD57B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35FC454" w14:textId="7FFC8E92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BFB8616" w14:textId="6D214121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6B53BCFA" w14:textId="4D9C0A80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685AB80" w14:textId="11FB5ED7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110F789" w14:textId="08087979" w:rsidR="002730F8" w:rsidRDefault="00D300A1" w:rsidP="00157467">
            <w:pPr>
              <w:pStyle w:val="OnumRubrik4"/>
              <w:shd w:val="clear" w:color="auto" w:fill="auto"/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  <w:tr w:rsidR="00FC1E7F" w14:paraId="1CEF69EC" w14:textId="77777777" w:rsidTr="00157467">
        <w:tc>
          <w:tcPr>
            <w:tcW w:w="0" w:type="auto"/>
          </w:tcPr>
          <w:p w14:paraId="4D8E1EE6" w14:textId="30807F27" w:rsidR="00FC1E7F" w:rsidRPr="00955BF3" w:rsidRDefault="00FC1E7F" w:rsidP="003B5C05">
            <w:r>
              <w:t>I grundskolan extra studietid</w:t>
            </w:r>
          </w:p>
        </w:tc>
        <w:tc>
          <w:tcPr>
            <w:tcW w:w="0" w:type="auto"/>
          </w:tcPr>
          <w:p w14:paraId="60443332" w14:textId="43D79EDC" w:rsidR="00FC1E7F" w:rsidRPr="00732ED3" w:rsidRDefault="00FC1E7F" w:rsidP="00157467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36CF69B" w14:textId="1FB4E5EF" w:rsidR="00FC1E7F" w:rsidRPr="00732ED3" w:rsidRDefault="00FC1E7F" w:rsidP="00157467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63D724B" w14:textId="45E05C16" w:rsidR="00FC1E7F" w:rsidRPr="00732ED3" w:rsidRDefault="00FC1E7F" w:rsidP="00157467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2E56AD38" w14:textId="220A98DD" w:rsidR="00FC1E7F" w:rsidRPr="00732ED3" w:rsidRDefault="00FC1E7F" w:rsidP="00157467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E400E7E" w14:textId="7D3CDED1" w:rsidR="00FC1E7F" w:rsidRPr="00732ED3" w:rsidRDefault="00FC1E7F" w:rsidP="00157467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0A78C6C0" w14:textId="4E5255F2" w:rsidR="00FC1E7F" w:rsidRPr="00732ED3" w:rsidRDefault="00FC1E7F" w:rsidP="00157467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566D7875" w14:textId="295AD641" w:rsidR="00FC1E7F" w:rsidRPr="00732ED3" w:rsidRDefault="00FC1E7F" w:rsidP="00157467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0B30FFF" w14:textId="14C466BD" w:rsidR="00FC1E7F" w:rsidRPr="00732ED3" w:rsidRDefault="00FC1E7F" w:rsidP="00157467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0798E44" w14:textId="613CB87D" w:rsidR="00FC1E7F" w:rsidRPr="00732ED3" w:rsidRDefault="00FC1E7F" w:rsidP="00157467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2539E5F" w14:textId="79B1D6AE" w:rsidR="00FC1E7F" w:rsidRPr="00732ED3" w:rsidRDefault="00FC1E7F" w:rsidP="00157467">
            <w:pPr>
              <w:pStyle w:val="OnumRubrik4"/>
              <w:shd w:val="clear" w:color="auto" w:fill="auto"/>
              <w:rPr>
                <w:bCs/>
                <w:sz w:val="20"/>
                <w:szCs w:val="20"/>
              </w:rPr>
            </w:pPr>
            <w:r w:rsidRPr="00732ED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Cs/>
                <w:sz w:val="20"/>
                <w:szCs w:val="20"/>
              </w:rPr>
            </w:r>
            <w:r w:rsidRPr="00732ED3">
              <w:rPr>
                <w:bCs/>
                <w:sz w:val="20"/>
                <w:szCs w:val="20"/>
              </w:rPr>
              <w:fldChar w:fldCharType="separate"/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</w:p>
        </w:tc>
      </w:tr>
    </w:tbl>
    <w:p w14:paraId="5EFFD4BB" w14:textId="7AE872AD" w:rsidR="007826F8" w:rsidRDefault="008C7C8D" w:rsidP="006245CC">
      <w:pPr>
        <w:pStyle w:val="OnumRubrik4"/>
      </w:pPr>
      <w:r>
        <w:t xml:space="preserve">Ange </w:t>
      </w:r>
      <w:r w:rsidR="00F32978">
        <w:t>vilket/</w:t>
      </w:r>
      <w:r>
        <w:t>vilka språk som ges inom ämnena moderna språk och modersmål</w:t>
      </w:r>
    </w:p>
    <w:p w14:paraId="1D44CAC0" w14:textId="77777777" w:rsidR="008C7C8D" w:rsidRDefault="008C7C8D" w:rsidP="008C7C8D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8C7C8D" w14:paraId="201AD9E0" w14:textId="77777777" w:rsidTr="000D3F42">
        <w:tc>
          <w:tcPr>
            <w:tcW w:w="7361" w:type="dxa"/>
          </w:tcPr>
          <w:p w14:paraId="7322FB98" w14:textId="77777777" w:rsidR="008C7C8D" w:rsidRDefault="008C7C8D" w:rsidP="00157467">
            <w:pPr>
              <w:spacing w:after="0"/>
            </w:pPr>
            <w:r>
              <w:rPr>
                <w:noProof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/>
                <w:bCs/>
                <w:sz w:val="20"/>
                <w:szCs w:val="20"/>
              </w:rPr>
            </w:r>
            <w:r w:rsidRPr="00732ED3">
              <w:rPr>
                <w:b/>
                <w:bCs/>
                <w:sz w:val="20"/>
                <w:szCs w:val="20"/>
              </w:rPr>
              <w:fldChar w:fldCharType="separate"/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 </w:t>
            </w:r>
          </w:p>
        </w:tc>
      </w:tr>
    </w:tbl>
    <w:p w14:paraId="3A8F951F" w14:textId="77777777" w:rsidR="00773ABC" w:rsidRDefault="00773ABC" w:rsidP="00773ABC">
      <w:pPr>
        <w:pStyle w:val="OnumRubrik4"/>
      </w:pPr>
      <w:r>
        <w:t>Hur stor andel av den totala undervisningstiden ska ges som fjärrundervisning</w:t>
      </w:r>
    </w:p>
    <w:p w14:paraId="722E716E" w14:textId="2A6B60A1" w:rsidR="003B5C05" w:rsidRDefault="003B5C05" w:rsidP="00773ABC">
      <w:r w:rsidRPr="003B5C05">
        <w:t xml:space="preserve">Fjärrundervisning får inte vid någon tidpunkt under ett läsår användas för mer än 25 procent </w:t>
      </w:r>
      <w:r w:rsidR="00254CD7">
        <w:t xml:space="preserve">av </w:t>
      </w:r>
      <w:r w:rsidRPr="003B5C05">
        <w:t>skolenhetens undervisningstimmar i grundskolan, grundsärskolan, specialskolan och sameskolan.</w:t>
      </w:r>
    </w:p>
    <w:tbl>
      <w:tblPr>
        <w:tblStyle w:val="Tabellrutnt2"/>
        <w:tblW w:w="0" w:type="auto"/>
        <w:tblLook w:val="04A0" w:firstRow="1" w:lastRow="0" w:firstColumn="1" w:lastColumn="0" w:noHBand="0" w:noVBand="1"/>
      </w:tblPr>
      <w:tblGrid>
        <w:gridCol w:w="7361"/>
      </w:tblGrid>
      <w:tr w:rsidR="00F9591D" w:rsidRPr="00F9591D" w14:paraId="746945B1" w14:textId="77777777" w:rsidTr="00157467">
        <w:trPr>
          <w:trHeight w:val="4114"/>
        </w:trPr>
        <w:tc>
          <w:tcPr>
            <w:tcW w:w="9211" w:type="dxa"/>
          </w:tcPr>
          <w:p w14:paraId="5EA82FA8" w14:textId="30A33AC8" w:rsidR="00F9591D" w:rsidRPr="00AD1B37" w:rsidRDefault="00F9591D" w:rsidP="00AD1B37">
            <w:pPr>
              <w:rPr>
                <w:i/>
              </w:rPr>
            </w:pPr>
            <w:r w:rsidRPr="00AD1B37">
              <w:rPr>
                <w:i/>
              </w:rPr>
              <w:lastRenderedPageBreak/>
              <w:t xml:space="preserve">Samtliga timmar i ämnena eller kurserna </w:t>
            </w:r>
            <w:r w:rsidR="00F7480B" w:rsidRPr="00AD1B37">
              <w:rPr>
                <w:i/>
              </w:rPr>
              <w:t>där fjärrundervisning används</w:t>
            </w:r>
            <w:r w:rsidRPr="00AD1B37">
              <w:rPr>
                <w:i/>
              </w:rPr>
              <w:t xml:space="preserve"> räknas som fjärrundervisning, oavsett om elever och lärare faktiskt har varit åtskilda i rum eller inte, dvs. oavsett om fjärrundervisning används eller inte vid de olika lektionerna.</w:t>
            </w:r>
          </w:p>
          <w:p w14:paraId="2E90646C" w14:textId="3CBBD40A" w:rsidR="005177CC" w:rsidRPr="00F9591D" w:rsidRDefault="000D7942" w:rsidP="00AD1B37">
            <w:pPr>
              <w:rPr>
                <w:rFonts w:ascii="Palatino Linotype" w:hAnsi="Palatino Linotype" w:cs="Times New Roman"/>
                <w:bCs/>
                <w:sz w:val="20"/>
                <w:szCs w:val="20"/>
                <w:lang w:eastAsia="en-US"/>
              </w:rPr>
            </w:pPr>
            <w:r w:rsidRPr="00AD1B37">
              <w:t>Räkneexempel:</w:t>
            </w:r>
            <w:r w:rsidR="005177CC" w:rsidRPr="00AD1B37">
              <w:t xml:space="preserve"> </w:t>
            </w:r>
            <w:r w:rsidRPr="00AD1B37">
              <w:t xml:space="preserve">En skolenhet har </w:t>
            </w:r>
            <w:r w:rsidR="00F7480B" w:rsidRPr="00AD1B37">
              <w:t>40</w:t>
            </w:r>
            <w:r w:rsidRPr="00AD1B37">
              <w:t xml:space="preserve"> elever. Om all fjärrundervisning ges i grupper om 5 elever, blir det totalt </w:t>
            </w:r>
            <w:r w:rsidR="00F7480B" w:rsidRPr="00AD1B37">
              <w:t>8</w:t>
            </w:r>
            <w:r w:rsidRPr="00AD1B37">
              <w:t xml:space="preserve"> grupper. Läraren i var och en av dessa grupper har </w:t>
            </w:r>
            <w:r w:rsidR="00F7480B" w:rsidRPr="00AD1B37">
              <w:t>100</w:t>
            </w:r>
            <w:r w:rsidRPr="00AD1B37">
              <w:t xml:space="preserve"> undervisningstimmar under läsåret. Det betyder att det blir </w:t>
            </w:r>
            <w:r w:rsidR="00F7480B" w:rsidRPr="00AD1B37">
              <w:t>8</w:t>
            </w:r>
            <w:r w:rsidRPr="00AD1B37">
              <w:t>x</w:t>
            </w:r>
            <w:r w:rsidR="00F7480B" w:rsidRPr="00AD1B37">
              <w:t>100</w:t>
            </w:r>
            <w:r w:rsidRPr="00AD1B37">
              <w:t xml:space="preserve"> = </w:t>
            </w:r>
            <w:r w:rsidR="00F7480B" w:rsidRPr="00AD1B37">
              <w:t>800</w:t>
            </w:r>
            <w:r w:rsidRPr="00AD1B37">
              <w:t xml:space="preserve"> undervisningstimmar med fjärrundervisning på skolan under läsåret. Om all närundervisning ges i grupper om 2</w:t>
            </w:r>
            <w:r w:rsidR="00F7480B" w:rsidRPr="00AD1B37">
              <w:t>0</w:t>
            </w:r>
            <w:r w:rsidRPr="00AD1B37">
              <w:t xml:space="preserve"> elever, blir det </w:t>
            </w:r>
            <w:r w:rsidR="00F7480B" w:rsidRPr="00AD1B37">
              <w:t>2</w:t>
            </w:r>
            <w:r w:rsidRPr="00AD1B37">
              <w:t xml:space="preserve"> undervisningsgrupper på skolan. Lärarna i var och en av dessa grupper har </w:t>
            </w:r>
            <w:r w:rsidR="00F7480B" w:rsidRPr="00AD1B37">
              <w:t>7</w:t>
            </w:r>
            <w:r w:rsidRPr="00AD1B37">
              <w:t xml:space="preserve">00 undervisningstimmar på skolan. Det blir alltså </w:t>
            </w:r>
            <w:r w:rsidR="00F7480B" w:rsidRPr="00AD1B37">
              <w:t>2</w:t>
            </w:r>
            <w:r w:rsidRPr="00AD1B37">
              <w:t>x</w:t>
            </w:r>
            <w:r w:rsidR="00F7480B" w:rsidRPr="00AD1B37">
              <w:t>700</w:t>
            </w:r>
            <w:r w:rsidRPr="00AD1B37">
              <w:t xml:space="preserve"> = </w:t>
            </w:r>
            <w:r w:rsidR="00F7480B" w:rsidRPr="00AD1B37">
              <w:t>1400</w:t>
            </w:r>
            <w:r w:rsidRPr="00AD1B37">
              <w:t xml:space="preserve"> undervisningstimmar. Totala antalet undervisningstimmar på skolan blir då </w:t>
            </w:r>
            <w:r w:rsidR="00F7480B" w:rsidRPr="00AD1B37">
              <w:t>800+1 400=2 200 timmar</w:t>
            </w:r>
            <w:r w:rsidRPr="00AD1B37">
              <w:t xml:space="preserve">. Andelen fjärrundervisning på </w:t>
            </w:r>
            <w:r w:rsidR="00F7480B" w:rsidRPr="00AD1B37">
              <w:t>skolan blir då 36</w:t>
            </w:r>
            <w:r w:rsidRPr="00AD1B37">
              <w:t xml:space="preserve"> procent. Det är alltså mer än 25 procent av </w:t>
            </w:r>
            <w:r w:rsidR="00F7480B" w:rsidRPr="00AD1B37">
              <w:t>undervisnings</w:t>
            </w:r>
            <w:r w:rsidRPr="00AD1B37">
              <w:t xml:space="preserve">tiden som </w:t>
            </w:r>
            <w:r w:rsidR="00F7480B" w:rsidRPr="00AD1B37">
              <w:t>b</w:t>
            </w:r>
            <w:r w:rsidR="005177CC" w:rsidRPr="00AD1B37">
              <w:t>edrivs som fjärrundervisning</w:t>
            </w:r>
            <w:r w:rsidR="00F7480B" w:rsidRPr="00AD1B37">
              <w:t xml:space="preserve"> (</w:t>
            </w:r>
            <w:r w:rsidR="005177CC" w:rsidRPr="00AD1B37">
              <w:t>jfr</w:t>
            </w:r>
            <w:r w:rsidR="00F7480B" w:rsidRPr="00AD1B37">
              <w:t xml:space="preserve"> SOU 2017:44 s 404)</w:t>
            </w:r>
            <w:r w:rsidR="005177CC" w:rsidRPr="00AD1B37">
              <w:t>.</w:t>
            </w:r>
          </w:p>
        </w:tc>
      </w:tr>
    </w:tbl>
    <w:p w14:paraId="7466C233" w14:textId="77777777" w:rsidR="00F9591D" w:rsidRDefault="00F9591D" w:rsidP="00773ABC"/>
    <w:p w14:paraId="3158923D" w14:textId="50CA8D61" w:rsidR="00773ABC" w:rsidRDefault="00202E22" w:rsidP="00773ABC">
      <w:r>
        <w:t>Ange</w:t>
      </w:r>
      <w:r w:rsidR="003B5C05">
        <w:t xml:space="preserve"> hur stor andel (i procent) av</w:t>
      </w:r>
      <w:r>
        <w:t xml:space="preserve"> skolenhetens</w:t>
      </w:r>
      <w:r w:rsidR="003B5C05">
        <w:t xml:space="preserve"> undervisningstimmar som ska ges </w:t>
      </w:r>
      <w:r>
        <w:t>med fj</w:t>
      </w:r>
      <w:r w:rsidR="003B5C05">
        <w:t>ärrundervisning.</w:t>
      </w:r>
    </w:p>
    <w:p w14:paraId="2DEF0F0B" w14:textId="77777777" w:rsidR="00773ABC" w:rsidRDefault="00773ABC" w:rsidP="00773ABC">
      <w:pPr>
        <w:spacing w:after="0"/>
      </w:pP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773ABC" w14:paraId="5544B698" w14:textId="77777777" w:rsidTr="00254CD7">
        <w:tc>
          <w:tcPr>
            <w:tcW w:w="7361" w:type="dxa"/>
          </w:tcPr>
          <w:p w14:paraId="4720ED84" w14:textId="77777777" w:rsidR="00773ABC" w:rsidRDefault="00773ABC" w:rsidP="00157467">
            <w:pPr>
              <w:spacing w:after="0"/>
            </w:pPr>
            <w:r>
              <w:rPr>
                <w:noProof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/>
                <w:bCs/>
                <w:sz w:val="20"/>
                <w:szCs w:val="20"/>
              </w:rPr>
            </w:r>
            <w:r w:rsidRPr="00732ED3">
              <w:rPr>
                <w:b/>
                <w:bCs/>
                <w:sz w:val="20"/>
                <w:szCs w:val="20"/>
              </w:rPr>
              <w:fldChar w:fldCharType="separate"/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 </w:t>
            </w:r>
          </w:p>
        </w:tc>
      </w:tr>
    </w:tbl>
    <w:p w14:paraId="03853EE3" w14:textId="136849DC" w:rsidR="00254CD7" w:rsidRPr="00254CD7" w:rsidRDefault="00254CD7" w:rsidP="00254CD7">
      <w:pPr>
        <w:pStyle w:val="OnumRubrik4"/>
      </w:pPr>
      <w:r w:rsidRPr="00254CD7">
        <w:t>Andel av elevers undervisningstid som är fjärrundervisning</w:t>
      </w:r>
    </w:p>
    <w:p w14:paraId="29CA4091" w14:textId="620D321A" w:rsidR="00254CD7" w:rsidRPr="00254CD7" w:rsidRDefault="00254CD7" w:rsidP="00254CD7">
      <w:pPr>
        <w:rPr>
          <w:b/>
        </w:rPr>
      </w:pPr>
      <w:r w:rsidRPr="003B5C05">
        <w:t>Fjärrundervisning får inte vid någon tidpunkt under ett läsår användas för mer än 25 procent av elevens undervisningstimmar i grundskolan, grundsärskolan, specialskolan och sameskolan.</w:t>
      </w:r>
    </w:p>
    <w:p w14:paraId="481DD6A9" w14:textId="36855D86" w:rsidR="00773ABC" w:rsidRPr="00254CD7" w:rsidRDefault="00C5398C" w:rsidP="00254CD7">
      <w:pPr>
        <w:pStyle w:val="OnumRubrik4"/>
        <w:rPr>
          <w:rFonts w:ascii="Calibri Light" w:hAnsi="Calibri Light"/>
          <w:b w:val="0"/>
          <w:color w:val="auto"/>
        </w:rPr>
      </w:pPr>
      <w:r w:rsidRPr="00732ED3">
        <w:rPr>
          <w:rFonts w:cs="Arial"/>
          <w:bCs/>
          <w:color w:val="000000"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732ED3">
        <w:rPr>
          <w:rFonts w:cs="Arial"/>
          <w:bCs/>
          <w:color w:val="000000"/>
          <w:sz w:val="20"/>
          <w:szCs w:val="20"/>
        </w:rPr>
        <w:instrText xml:space="preserve"> FORMCHECKBOX </w:instrText>
      </w:r>
      <w:r w:rsidR="004D58BF">
        <w:rPr>
          <w:rFonts w:cs="Arial"/>
          <w:bCs/>
          <w:color w:val="000000"/>
          <w:sz w:val="20"/>
          <w:szCs w:val="20"/>
        </w:rPr>
      </w:r>
      <w:r w:rsidR="004D58BF">
        <w:rPr>
          <w:rFonts w:cs="Arial"/>
          <w:bCs/>
          <w:color w:val="000000"/>
          <w:sz w:val="20"/>
          <w:szCs w:val="20"/>
        </w:rPr>
        <w:fldChar w:fldCharType="separate"/>
      </w:r>
      <w:r w:rsidRPr="00732ED3">
        <w:rPr>
          <w:rFonts w:cs="Arial"/>
          <w:bCs/>
          <w:color w:val="000000"/>
          <w:sz w:val="20"/>
          <w:szCs w:val="20"/>
        </w:rPr>
        <w:fldChar w:fldCharType="end"/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="00254CD7">
        <w:rPr>
          <w:rFonts w:ascii="Calibri Light" w:hAnsi="Calibri Light"/>
          <w:b w:val="0"/>
          <w:color w:val="auto"/>
        </w:rPr>
        <w:t>Huvudman</w:t>
      </w:r>
      <w:r w:rsidR="00254CD7" w:rsidRPr="00254CD7">
        <w:rPr>
          <w:rFonts w:ascii="Calibri Light" w:hAnsi="Calibri Light"/>
          <w:b w:val="0"/>
          <w:color w:val="auto"/>
        </w:rPr>
        <w:t xml:space="preserve"> för grundskolan, grundsärskolan, specialskolan och</w:t>
      </w:r>
      <w:r>
        <w:rPr>
          <w:rFonts w:ascii="Calibri Light" w:hAnsi="Calibri Light"/>
          <w:b w:val="0"/>
          <w:color w:val="auto"/>
        </w:rPr>
        <w:t>/eller</w:t>
      </w:r>
      <w:r w:rsidR="00254CD7" w:rsidRPr="00254CD7">
        <w:rPr>
          <w:rFonts w:ascii="Calibri Light" w:hAnsi="Calibri Light"/>
          <w:b w:val="0"/>
          <w:color w:val="auto"/>
        </w:rPr>
        <w:t xml:space="preserve"> sameskolan </w:t>
      </w:r>
      <w:r w:rsidR="00254CD7">
        <w:rPr>
          <w:rFonts w:ascii="Calibri Light" w:hAnsi="Calibri Light"/>
          <w:b w:val="0"/>
          <w:color w:val="auto"/>
        </w:rPr>
        <w:t>har säkerställt att elever med fjärrundervisning inte får mer än 25 procent av den totala undervisningstiden som fjärrundervisning</w:t>
      </w:r>
      <w:r>
        <w:rPr>
          <w:rFonts w:ascii="Calibri Light" w:hAnsi="Calibri Light"/>
          <w:b w:val="0"/>
          <w:color w:val="auto"/>
        </w:rPr>
        <w:t xml:space="preserve"> enligt 5 a kap 3 § skolförordningen.</w:t>
      </w:r>
    </w:p>
    <w:p w14:paraId="7312EE35" w14:textId="77777777" w:rsidR="006245CC" w:rsidRDefault="006245CC" w:rsidP="006245CC">
      <w:pPr>
        <w:pStyle w:val="OnumRubrik4"/>
      </w:pPr>
      <w:r>
        <w:t>Om anmälan avser fjärrundervisning för elever i gymnasieskolan och gymnasiesärskolan, ange vad undervisningen ska omfatta</w:t>
      </w:r>
    </w:p>
    <w:p w14:paraId="71C55440" w14:textId="7AC830B7" w:rsidR="001567A5" w:rsidRPr="001567A5" w:rsidRDefault="00E242CB">
      <w:r>
        <w:lastRenderedPageBreak/>
        <w:t>Vilka kurser som får ges som fjärrundervisning anges i 4 a kap. 2 § gymnasieförordningen samt Skolverkets föreskrifter enligt andra stycket samma bestämmelse.</w:t>
      </w:r>
    </w:p>
    <w:p w14:paraId="7990BB67" w14:textId="783341D2" w:rsidR="001567A5" w:rsidRDefault="007064FE" w:rsidP="001567A5">
      <w:r>
        <w:t>A</w:t>
      </w:r>
      <w:r w:rsidR="005C5212">
        <w:t xml:space="preserve">nge </w:t>
      </w:r>
      <w:r w:rsidR="00C65E66">
        <w:t>vilka</w:t>
      </w:r>
      <w:r w:rsidR="005C5212">
        <w:t xml:space="preserve"> kurser</w:t>
      </w:r>
      <w:r w:rsidR="00C65E66">
        <w:t xml:space="preserve"> i ämnen eller</w:t>
      </w:r>
      <w:r w:rsidR="005C5212">
        <w:t xml:space="preserve"> </w:t>
      </w:r>
      <w:r w:rsidR="00C65E66">
        <w:t xml:space="preserve">andra kurser </w:t>
      </w:r>
      <w:r w:rsidR="005C5212">
        <w:t>enligt S</w:t>
      </w:r>
      <w:r w:rsidR="001567A5">
        <w:t>kolverkets föreskrifter</w:t>
      </w:r>
      <w:r w:rsidRPr="007064FE">
        <w:t xml:space="preserve"> </w:t>
      </w:r>
      <w:r>
        <w:t>(</w:t>
      </w:r>
      <w:r w:rsidRPr="007064FE">
        <w:t>SKOLFS 2021:28</w:t>
      </w:r>
      <w:r>
        <w:t>)</w:t>
      </w:r>
      <w:r w:rsidR="00083ECF">
        <w:t xml:space="preserve"> </w:t>
      </w:r>
      <w:r w:rsidR="00C65E66">
        <w:t xml:space="preserve">som </w:t>
      </w:r>
      <w:r w:rsidR="001567A5">
        <w:t>ska omfattas</w:t>
      </w:r>
      <w:r w:rsidR="00C65E66">
        <w:t xml:space="preserve"> av fjärrundervisning</w:t>
      </w:r>
      <w:r>
        <w:t>en vid skolenheten</w:t>
      </w:r>
      <w:r w:rsidR="00083ECF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1567A5" w14:paraId="7CA80279" w14:textId="77777777" w:rsidTr="00157467">
        <w:tc>
          <w:tcPr>
            <w:tcW w:w="9061" w:type="dxa"/>
          </w:tcPr>
          <w:p w14:paraId="4072515C" w14:textId="77777777" w:rsidR="001567A5" w:rsidRDefault="001567A5" w:rsidP="00157467">
            <w:pPr>
              <w:spacing w:after="0"/>
            </w:pPr>
            <w:r>
              <w:rPr>
                <w:noProof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/>
                <w:bCs/>
                <w:sz w:val="20"/>
                <w:szCs w:val="20"/>
              </w:rPr>
            </w:r>
            <w:r w:rsidRPr="00732ED3">
              <w:rPr>
                <w:b/>
                <w:bCs/>
                <w:sz w:val="20"/>
                <w:szCs w:val="20"/>
              </w:rPr>
              <w:fldChar w:fldCharType="separate"/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 </w:t>
            </w:r>
          </w:p>
        </w:tc>
      </w:tr>
    </w:tbl>
    <w:p w14:paraId="5473C3CF" w14:textId="5ADA0A47" w:rsidR="00773ABC" w:rsidRDefault="00C65E66" w:rsidP="00773ABC">
      <w:pPr>
        <w:pStyle w:val="OnumRubrik4"/>
      </w:pPr>
      <w:r>
        <w:t>H</w:t>
      </w:r>
      <w:r w:rsidR="00773ABC">
        <w:t>ur stor andel av den totala undervisningstiden</w:t>
      </w:r>
      <w:r>
        <w:t xml:space="preserve"> </w:t>
      </w:r>
      <w:r w:rsidR="007064FE">
        <w:t>för</w:t>
      </w:r>
      <w:r>
        <w:t xml:space="preserve"> skolenheten</w:t>
      </w:r>
      <w:r w:rsidR="00773ABC">
        <w:t xml:space="preserve"> ska ges</w:t>
      </w:r>
      <w:r>
        <w:t xml:space="preserve"> som fjärrundervisning</w:t>
      </w:r>
    </w:p>
    <w:p w14:paraId="28B47F4B" w14:textId="7A783568" w:rsidR="007064FE" w:rsidRDefault="007064FE" w:rsidP="00773ABC">
      <w:r w:rsidRPr="007064FE">
        <w:t xml:space="preserve">Fjärrundervisning får inte vid någon tidpunkt under ett läsår användas för mer än 50 procent </w:t>
      </w:r>
      <w:r>
        <w:t>av</w:t>
      </w:r>
      <w:r w:rsidRPr="007064FE">
        <w:t xml:space="preserve"> skolenhetens undervisningstimmar.</w:t>
      </w:r>
    </w:p>
    <w:p w14:paraId="3E8EFF57" w14:textId="47A1DCA4" w:rsidR="00773ABC" w:rsidRDefault="007064FE" w:rsidP="0027400A">
      <w:r>
        <w:t>Ange hur stor andel (i procent) av skolenhetens undervisningstimmar som ska ges med fjärrundervisning.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773ABC" w14:paraId="3E8C8065" w14:textId="77777777" w:rsidTr="00CA4F1D">
        <w:tc>
          <w:tcPr>
            <w:tcW w:w="7361" w:type="dxa"/>
          </w:tcPr>
          <w:p w14:paraId="0EE69270" w14:textId="77777777" w:rsidR="00773ABC" w:rsidRDefault="00773ABC" w:rsidP="00157467">
            <w:pPr>
              <w:spacing w:after="0"/>
            </w:pPr>
            <w:r>
              <w:rPr>
                <w:noProof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E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32ED3">
              <w:rPr>
                <w:b/>
                <w:bCs/>
                <w:sz w:val="20"/>
                <w:szCs w:val="20"/>
              </w:rPr>
            </w:r>
            <w:r w:rsidRPr="00732ED3">
              <w:rPr>
                <w:b/>
                <w:bCs/>
                <w:sz w:val="20"/>
                <w:szCs w:val="20"/>
              </w:rPr>
              <w:fldChar w:fldCharType="separate"/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b/>
                <w:bCs/>
                <w:sz w:val="20"/>
                <w:szCs w:val="20"/>
              </w:rPr>
              <w:t> </w:t>
            </w:r>
            <w:r w:rsidRPr="00732ED3">
              <w:rPr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 </w:t>
            </w:r>
          </w:p>
        </w:tc>
      </w:tr>
    </w:tbl>
    <w:p w14:paraId="4AABCBE6" w14:textId="77777777" w:rsidR="00CA4F1D" w:rsidRPr="00254CD7" w:rsidRDefault="00CA4F1D" w:rsidP="00CA4F1D">
      <w:pPr>
        <w:pStyle w:val="OnumRubrik4"/>
      </w:pPr>
      <w:r w:rsidRPr="00254CD7">
        <w:t>Andel av elevers undervisningstid som är fjärrundervisning</w:t>
      </w:r>
    </w:p>
    <w:p w14:paraId="3BBA0B00" w14:textId="399A704C" w:rsidR="00CA4F1D" w:rsidRPr="00254CD7" w:rsidRDefault="00CA4F1D" w:rsidP="00CA4F1D">
      <w:pPr>
        <w:rPr>
          <w:b/>
        </w:rPr>
      </w:pPr>
      <w:r w:rsidRPr="003B5C05">
        <w:t xml:space="preserve">Fjärrundervisning får inte vid någon tidpunkt under ett läsår användas för mer än </w:t>
      </w:r>
      <w:r>
        <w:t xml:space="preserve">50 </w:t>
      </w:r>
      <w:r w:rsidRPr="003B5C05">
        <w:t xml:space="preserve">procent av elevens undervisningstimmar i </w:t>
      </w:r>
      <w:r>
        <w:t>gymnasieskolan eller gymnasiesärskolan</w:t>
      </w:r>
      <w:r w:rsidRPr="003B5C05">
        <w:t>.</w:t>
      </w:r>
    </w:p>
    <w:p w14:paraId="1F814DD1" w14:textId="4D399058" w:rsidR="00725517" w:rsidRPr="0027400A" w:rsidRDefault="00CA4F1D" w:rsidP="00452E86">
      <w:pPr>
        <w:pStyle w:val="OnumRubrik4"/>
        <w:rPr>
          <w:rFonts w:ascii="Calibri Light" w:hAnsi="Calibri Light"/>
          <w:b w:val="0"/>
          <w:color w:val="auto"/>
        </w:rPr>
      </w:pPr>
      <w:r w:rsidRPr="00732ED3">
        <w:rPr>
          <w:rFonts w:cs="Arial"/>
          <w:bCs/>
          <w:color w:val="000000"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732ED3">
        <w:rPr>
          <w:rFonts w:cs="Arial"/>
          <w:bCs/>
          <w:color w:val="000000"/>
          <w:sz w:val="20"/>
          <w:szCs w:val="20"/>
        </w:rPr>
        <w:instrText xml:space="preserve"> FORMCHECKBOX </w:instrText>
      </w:r>
      <w:r w:rsidR="004D58BF">
        <w:rPr>
          <w:rFonts w:cs="Arial"/>
          <w:bCs/>
          <w:color w:val="000000"/>
          <w:sz w:val="20"/>
          <w:szCs w:val="20"/>
        </w:rPr>
      </w:r>
      <w:r w:rsidR="004D58BF">
        <w:rPr>
          <w:rFonts w:cs="Arial"/>
          <w:bCs/>
          <w:color w:val="000000"/>
          <w:sz w:val="20"/>
          <w:szCs w:val="20"/>
        </w:rPr>
        <w:fldChar w:fldCharType="separate"/>
      </w:r>
      <w:r w:rsidRPr="00732ED3">
        <w:rPr>
          <w:rFonts w:cs="Arial"/>
          <w:bCs/>
          <w:color w:val="000000"/>
          <w:sz w:val="20"/>
          <w:szCs w:val="20"/>
        </w:rPr>
        <w:fldChar w:fldCharType="end"/>
      </w:r>
      <w:r>
        <w:rPr>
          <w:rFonts w:cs="Arial"/>
          <w:bCs/>
          <w:color w:val="000000"/>
          <w:sz w:val="20"/>
          <w:szCs w:val="20"/>
        </w:rPr>
        <w:t xml:space="preserve"> </w:t>
      </w:r>
      <w:r>
        <w:rPr>
          <w:rFonts w:ascii="Calibri Light" w:hAnsi="Calibri Light"/>
          <w:b w:val="0"/>
          <w:color w:val="auto"/>
        </w:rPr>
        <w:t>Huvudman</w:t>
      </w:r>
      <w:r w:rsidRPr="00254CD7">
        <w:rPr>
          <w:rFonts w:ascii="Calibri Light" w:hAnsi="Calibri Light"/>
          <w:b w:val="0"/>
          <w:color w:val="auto"/>
        </w:rPr>
        <w:t xml:space="preserve"> för </w:t>
      </w:r>
      <w:r>
        <w:rPr>
          <w:rFonts w:ascii="Calibri Light" w:hAnsi="Calibri Light"/>
          <w:b w:val="0"/>
          <w:color w:val="auto"/>
        </w:rPr>
        <w:t xml:space="preserve">gymnasieskola och/eller gymnasiesärskola har säkerställt att elever med fjärrundervisning inte får mer än 50 procent av den totala undervisningstiden som fjärrundervisning enligt </w:t>
      </w:r>
      <w:r w:rsidR="007A1037">
        <w:rPr>
          <w:rFonts w:ascii="Calibri Light" w:hAnsi="Calibri Light"/>
          <w:b w:val="0"/>
          <w:color w:val="auto"/>
        </w:rPr>
        <w:t>4</w:t>
      </w:r>
      <w:r>
        <w:rPr>
          <w:rFonts w:ascii="Calibri Light" w:hAnsi="Calibri Light"/>
          <w:b w:val="0"/>
          <w:color w:val="auto"/>
        </w:rPr>
        <w:t xml:space="preserve"> a kap 3 § </w:t>
      </w:r>
      <w:r w:rsidR="007A1037">
        <w:rPr>
          <w:rFonts w:ascii="Calibri Light" w:hAnsi="Calibri Light"/>
          <w:b w:val="0"/>
          <w:color w:val="auto"/>
        </w:rPr>
        <w:t>gymnasie</w:t>
      </w:r>
      <w:r>
        <w:rPr>
          <w:rFonts w:ascii="Calibri Light" w:hAnsi="Calibri Light"/>
          <w:b w:val="0"/>
          <w:color w:val="auto"/>
        </w:rPr>
        <w:t>förordningen.</w:t>
      </w:r>
    </w:p>
    <w:p w14:paraId="20C5AE58" w14:textId="77777777" w:rsidR="0027400A" w:rsidRDefault="0027400A" w:rsidP="00452E86">
      <w:pPr>
        <w:pStyle w:val="OnumRubrik4"/>
      </w:pPr>
    </w:p>
    <w:p w14:paraId="4185EA2A" w14:textId="77777777" w:rsidR="0027400A" w:rsidRDefault="0027400A" w:rsidP="00452E86">
      <w:pPr>
        <w:pStyle w:val="OnumRubrik4"/>
      </w:pPr>
    </w:p>
    <w:p w14:paraId="64475771" w14:textId="5A5672FB" w:rsidR="00452E86" w:rsidRDefault="00452E86" w:rsidP="00452E86">
      <w:pPr>
        <w:pStyle w:val="OnumRubrik4"/>
      </w:pPr>
      <w:r>
        <w:t>Elevgruppernas storlek vid fjärrundervisning</w:t>
      </w:r>
    </w:p>
    <w:p w14:paraId="0D4AEC37" w14:textId="4AF7BFB4" w:rsidR="00452E86" w:rsidRPr="0027400A" w:rsidRDefault="00452E86" w:rsidP="00452E86">
      <w:pPr>
        <w:pStyle w:val="OnumRubrik4"/>
        <w:rPr>
          <w:rFonts w:ascii="Calibri Light" w:hAnsi="Calibri Light" w:cs="Calibri Light"/>
          <w:b w:val="0"/>
          <w:color w:val="auto"/>
        </w:rPr>
      </w:pPr>
      <w:r w:rsidRPr="0027400A">
        <w:rPr>
          <w:rFonts w:ascii="Calibri Light" w:hAnsi="Calibri Light" w:cs="Calibri Light"/>
          <w:b w:val="0"/>
          <w:color w:val="auto"/>
        </w:rPr>
        <w:lastRenderedPageBreak/>
        <w:t>För att säkerställa att undervisningen håller god kvalitet ska elevgruppen vid fjärrundervisning i grundskolan, grundsärskolan, specialskolan, sameskolan, gymnasieskolan och gymnasiesärskolan ha en lämplig storlek.</w:t>
      </w:r>
    </w:p>
    <w:p w14:paraId="1D823CAD" w14:textId="26597556" w:rsidR="00452E86" w:rsidRPr="0027400A" w:rsidRDefault="00452E86" w:rsidP="00452E86">
      <w:pPr>
        <w:pStyle w:val="OnumRubrik4"/>
        <w:rPr>
          <w:rFonts w:ascii="Calibri Light" w:hAnsi="Calibri Light" w:cs="Calibri Light"/>
          <w:b w:val="0"/>
        </w:rPr>
      </w:pPr>
      <w:r w:rsidRPr="00732ED3">
        <w:rPr>
          <w:rFonts w:cs="Arial"/>
          <w:bCs/>
          <w:color w:val="000000"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732ED3">
        <w:rPr>
          <w:rFonts w:cs="Arial"/>
          <w:bCs/>
          <w:color w:val="000000"/>
          <w:sz w:val="20"/>
          <w:szCs w:val="20"/>
        </w:rPr>
        <w:instrText xml:space="preserve"> FORMCHECKBOX </w:instrText>
      </w:r>
      <w:r w:rsidR="004D58BF">
        <w:rPr>
          <w:rFonts w:cs="Arial"/>
          <w:bCs/>
          <w:color w:val="000000"/>
          <w:sz w:val="20"/>
          <w:szCs w:val="20"/>
        </w:rPr>
      </w:r>
      <w:r w:rsidR="004D58BF">
        <w:rPr>
          <w:rFonts w:cs="Arial"/>
          <w:bCs/>
          <w:color w:val="000000"/>
          <w:sz w:val="20"/>
          <w:szCs w:val="20"/>
        </w:rPr>
        <w:fldChar w:fldCharType="separate"/>
      </w:r>
      <w:r w:rsidRPr="00732ED3">
        <w:rPr>
          <w:rFonts w:cs="Arial"/>
          <w:bCs/>
          <w:color w:val="000000"/>
          <w:sz w:val="20"/>
          <w:szCs w:val="20"/>
        </w:rPr>
        <w:fldChar w:fldCharType="end"/>
      </w:r>
      <w:r>
        <w:rPr>
          <w:rFonts w:cs="Arial"/>
          <w:bCs/>
          <w:color w:val="000000"/>
          <w:sz w:val="20"/>
          <w:szCs w:val="20"/>
        </w:rPr>
        <w:t xml:space="preserve"> </w:t>
      </w:r>
      <w:r>
        <w:rPr>
          <w:rFonts w:ascii="Calibri Light" w:hAnsi="Calibri Light" w:cs="Calibri Light"/>
          <w:b w:val="0"/>
          <w:bCs/>
          <w:color w:val="000000"/>
        </w:rPr>
        <w:t xml:space="preserve">Huvudmannen har säkerställt att elevgruppen vid fjärrundervisning har en lämplig storlek </w:t>
      </w:r>
      <w:r w:rsidR="00725517">
        <w:rPr>
          <w:rFonts w:ascii="Calibri Light" w:hAnsi="Calibri Light" w:cs="Calibri Light"/>
          <w:b w:val="0"/>
          <w:bCs/>
          <w:color w:val="000000"/>
        </w:rPr>
        <w:t>enligt Skolverkets föreskrifter (SKOLFS 2022:416).</w:t>
      </w:r>
    </w:p>
    <w:p w14:paraId="332F9429" w14:textId="7F29B6E8" w:rsidR="00452E86" w:rsidRPr="0027400A" w:rsidRDefault="00452E86" w:rsidP="001567A5">
      <w:pPr>
        <w:pStyle w:val="OnumRubrik4"/>
        <w:rPr>
          <w:rFonts w:ascii="Calibri Light" w:hAnsi="Calibri Light" w:cs="Calibri Light"/>
          <w:b w:val="0"/>
          <w:color w:val="auto"/>
        </w:rPr>
      </w:pPr>
    </w:p>
    <w:p w14:paraId="22823F35" w14:textId="4569E92F" w:rsidR="0064500A" w:rsidRDefault="0064500A" w:rsidP="0064500A">
      <w:pPr>
        <w:pStyle w:val="OnumRubrik3"/>
      </w:pPr>
      <w:r>
        <w:t>Bilagor</w:t>
      </w:r>
    </w:p>
    <w:p w14:paraId="79BF8D1F" w14:textId="77777777" w:rsidR="0064500A" w:rsidRDefault="0064500A" w:rsidP="0064500A">
      <w:pPr>
        <w:pStyle w:val="OnumRubrik4"/>
        <w:rPr>
          <w:rFonts w:ascii="Palatino Linotype" w:hAnsi="Palatino Linotype" w:cs="Times New Roman"/>
        </w:rPr>
      </w:pPr>
      <w:r>
        <w:t>Bilagans namn</w:t>
      </w:r>
      <w:r>
        <w:tab/>
      </w:r>
      <w:r>
        <w:tab/>
        <w:t xml:space="preserve">         Ange bilagans nummer:</w:t>
      </w:r>
    </w:p>
    <w:p w14:paraId="4495D94B" w14:textId="77E16E4E" w:rsidR="0064500A" w:rsidRDefault="00035408" w:rsidP="0064500A">
      <w:pPr>
        <w:tabs>
          <w:tab w:val="left" w:pos="549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Underskrivet</w:t>
      </w:r>
      <w:r w:rsidR="0064500A">
        <w:rPr>
          <w:sz w:val="20"/>
          <w:szCs w:val="20"/>
        </w:rPr>
        <w:t xml:space="preserve"> </w:t>
      </w:r>
      <w:r>
        <w:rPr>
          <w:sz w:val="20"/>
          <w:szCs w:val="20"/>
        </w:rPr>
        <w:t>försättsblad</w:t>
      </w:r>
      <w:r w:rsidR="0064500A">
        <w:rPr>
          <w:sz w:val="20"/>
          <w:szCs w:val="20"/>
        </w:rPr>
        <w:t xml:space="preserve"> – behörig firmatecknare</w:t>
      </w:r>
      <w:r w:rsidR="0064500A">
        <w:rPr>
          <w:sz w:val="20"/>
          <w:szCs w:val="20"/>
        </w:rPr>
        <w:tab/>
      </w:r>
      <w:r w:rsidR="0064500A">
        <w:rPr>
          <w:sz w:val="20"/>
          <w:szCs w:val="20"/>
        </w:rPr>
        <w:tab/>
      </w:r>
      <w:r w:rsidR="0064500A"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64500A">
        <w:rPr>
          <w:sz w:val="20"/>
          <w:szCs w:val="20"/>
        </w:rPr>
        <w:instrText xml:space="preserve"> FORMTEXT </w:instrText>
      </w:r>
      <w:r w:rsidR="0064500A">
        <w:rPr>
          <w:sz w:val="20"/>
          <w:szCs w:val="20"/>
        </w:rPr>
      </w:r>
      <w:r w:rsidR="0064500A">
        <w:rPr>
          <w:sz w:val="20"/>
          <w:szCs w:val="20"/>
        </w:rPr>
        <w:fldChar w:fldCharType="separate"/>
      </w:r>
      <w:r w:rsidR="0064500A">
        <w:rPr>
          <w:noProof/>
          <w:sz w:val="20"/>
          <w:szCs w:val="20"/>
        </w:rPr>
        <w:t> </w:t>
      </w:r>
      <w:r w:rsidR="0064500A">
        <w:rPr>
          <w:noProof/>
          <w:sz w:val="20"/>
          <w:szCs w:val="20"/>
        </w:rPr>
        <w:t> </w:t>
      </w:r>
      <w:r w:rsidR="0064500A">
        <w:rPr>
          <w:noProof/>
          <w:sz w:val="20"/>
          <w:szCs w:val="20"/>
        </w:rPr>
        <w:t> </w:t>
      </w:r>
      <w:r w:rsidR="0064500A">
        <w:rPr>
          <w:noProof/>
          <w:sz w:val="20"/>
          <w:szCs w:val="20"/>
        </w:rPr>
        <w:t> </w:t>
      </w:r>
      <w:r w:rsidR="0064500A">
        <w:rPr>
          <w:noProof/>
          <w:sz w:val="20"/>
          <w:szCs w:val="20"/>
        </w:rPr>
        <w:t> </w:t>
      </w:r>
      <w:r w:rsidR="0064500A">
        <w:rPr>
          <w:sz w:val="20"/>
          <w:szCs w:val="20"/>
        </w:rPr>
        <w:fldChar w:fldCharType="end"/>
      </w:r>
    </w:p>
    <w:p w14:paraId="43BDF5FA" w14:textId="77777777" w:rsidR="0064500A" w:rsidRDefault="0064500A" w:rsidP="0064500A">
      <w:pPr>
        <w:tabs>
          <w:tab w:val="left" w:pos="549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Fullmakt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9924897" w14:textId="77777777" w:rsidR="0064500A" w:rsidRDefault="0064500A" w:rsidP="0064500A">
      <w:pPr>
        <w:tabs>
          <w:tab w:val="left" w:pos="549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Registeruppgifter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10DF35D" w14:textId="0FC7288B" w:rsidR="0064500A" w:rsidRDefault="00E159CF" w:rsidP="0027400A">
      <w:pPr>
        <w:tabs>
          <w:tab w:val="left" w:pos="549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Huvudmannens beslut om att använda fjärrundervisning</w:t>
      </w:r>
      <w:r w:rsidR="0064500A">
        <w:rPr>
          <w:sz w:val="20"/>
          <w:szCs w:val="20"/>
        </w:rPr>
        <w:tab/>
      </w:r>
      <w:r w:rsidR="0064500A">
        <w:rPr>
          <w:sz w:val="20"/>
          <w:szCs w:val="20"/>
        </w:rPr>
        <w:tab/>
      </w:r>
      <w:r w:rsidR="0064500A"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64500A">
        <w:rPr>
          <w:sz w:val="20"/>
          <w:szCs w:val="20"/>
        </w:rPr>
        <w:instrText xml:space="preserve"> FORMTEXT </w:instrText>
      </w:r>
      <w:r w:rsidR="0064500A">
        <w:rPr>
          <w:sz w:val="20"/>
          <w:szCs w:val="20"/>
        </w:rPr>
      </w:r>
      <w:r w:rsidR="0064500A">
        <w:rPr>
          <w:sz w:val="20"/>
          <w:szCs w:val="20"/>
        </w:rPr>
        <w:fldChar w:fldCharType="separate"/>
      </w:r>
      <w:r w:rsidR="0064500A">
        <w:rPr>
          <w:noProof/>
          <w:sz w:val="20"/>
          <w:szCs w:val="20"/>
        </w:rPr>
        <w:t> </w:t>
      </w:r>
      <w:r w:rsidR="0064500A">
        <w:rPr>
          <w:noProof/>
          <w:sz w:val="20"/>
          <w:szCs w:val="20"/>
        </w:rPr>
        <w:t> </w:t>
      </w:r>
      <w:r w:rsidR="0064500A">
        <w:rPr>
          <w:noProof/>
          <w:sz w:val="20"/>
          <w:szCs w:val="20"/>
        </w:rPr>
        <w:t> </w:t>
      </w:r>
      <w:r w:rsidR="0064500A">
        <w:rPr>
          <w:noProof/>
          <w:sz w:val="20"/>
          <w:szCs w:val="20"/>
        </w:rPr>
        <w:t> </w:t>
      </w:r>
      <w:r w:rsidR="0064500A">
        <w:rPr>
          <w:noProof/>
          <w:sz w:val="20"/>
          <w:szCs w:val="20"/>
        </w:rPr>
        <w:t> </w:t>
      </w:r>
      <w:r w:rsidR="0064500A">
        <w:rPr>
          <w:sz w:val="20"/>
          <w:szCs w:val="20"/>
        </w:rPr>
        <w:fldChar w:fldCharType="end"/>
      </w:r>
    </w:p>
    <w:p w14:paraId="2D5004DC" w14:textId="77777777" w:rsidR="0057584E" w:rsidRDefault="0057584E" w:rsidP="0057584E">
      <w:pPr>
        <w:pStyle w:val="OnumRubrik4"/>
      </w:pPr>
      <w:r>
        <w:t>Skicka in anmälan</w:t>
      </w:r>
    </w:p>
    <w:p w14:paraId="71D73426" w14:textId="77777777" w:rsidR="0057584E" w:rsidRDefault="0057584E" w:rsidP="0057584E">
      <w:pPr>
        <w:rPr>
          <w:rFonts w:ascii="Calibri" w:hAnsi="Calibri"/>
          <w:bCs/>
          <w:i/>
          <w:iCs/>
          <w:color w:val="262626"/>
        </w:rPr>
      </w:pPr>
      <w:r>
        <w:t xml:space="preserve">Den eller de personer som är behöriga firmatecknare undertecknar anmälan. </w:t>
      </w:r>
    </w:p>
    <w:p w14:paraId="67F899E7" w14:textId="77777777" w:rsidR="0057584E" w:rsidRPr="00855B7B" w:rsidRDefault="0057584E" w:rsidP="0057584E">
      <w:r w:rsidRPr="00855B7B">
        <w:t>Skriv ut försättsbladet och signera det. Försättsbladet behöver inte skickas in i original.</w:t>
      </w:r>
    </w:p>
    <w:p w14:paraId="473515C0" w14:textId="77777777" w:rsidR="0057584E" w:rsidRDefault="0057584E" w:rsidP="0057584E">
      <w:r w:rsidRPr="00855B7B">
        <w:t xml:space="preserve">Skicka det per e-post till </w:t>
      </w:r>
      <w:hyperlink r:id="rId11" w:history="1">
        <w:r w:rsidRPr="00D602AB">
          <w:rPr>
            <w:rStyle w:val="Hyperlnk"/>
          </w:rPr>
          <w:t>tillstand@skolinspektionen.se</w:t>
        </w:r>
      </w:hyperlink>
      <w:r w:rsidRPr="00855B7B">
        <w:t>.</w:t>
      </w:r>
    </w:p>
    <w:p w14:paraId="08D6D7B6" w14:textId="13EDFCAC" w:rsidR="0057584E" w:rsidRPr="00FB4945" w:rsidRDefault="0057584E" w:rsidP="00FB4945">
      <w:pPr>
        <w:rPr>
          <w:rFonts w:eastAsia="Calibri"/>
          <w:lang w:eastAsia="en-US"/>
        </w:rPr>
      </w:pPr>
      <w:r w:rsidRPr="00855B7B">
        <w:t>När Skolinspektionen har mottagit anmälan</w:t>
      </w:r>
      <w:r>
        <w:t xml:space="preserve"> </w:t>
      </w:r>
      <w:r w:rsidRPr="00855B7B">
        <w:t>skickas en bekräftelse via e-post till den som angetts som kontaktperson i anmälningsblanketten.</w:t>
      </w:r>
      <w:r>
        <w:t> </w:t>
      </w:r>
    </w:p>
    <w:p w14:paraId="10E9CE2F" w14:textId="2FD7E772" w:rsidR="007A1037" w:rsidRDefault="007A1037" w:rsidP="007A1037">
      <w:pPr>
        <w:pStyle w:val="OnumRubrik4"/>
      </w:pPr>
      <w:r>
        <w:t>Tillsyn</w:t>
      </w:r>
    </w:p>
    <w:p w14:paraId="153E2B72" w14:textId="4FA1644E" w:rsidR="00201261" w:rsidRDefault="00627BE3" w:rsidP="00201261">
      <w:pPr>
        <w:rPr>
          <w:rFonts w:ascii="Calibri" w:hAnsi="Calibri"/>
          <w:bCs/>
          <w:i/>
          <w:iCs/>
          <w:color w:val="262626"/>
        </w:rPr>
      </w:pPr>
      <w:r>
        <w:lastRenderedPageBreak/>
        <w:t xml:space="preserve">Huvudmannen är fortsatt ansvarig för </w:t>
      </w:r>
      <w:r w:rsidR="007A1037">
        <w:t xml:space="preserve">att </w:t>
      </w:r>
      <w:r>
        <w:t>undervisning som bedrivs</w:t>
      </w:r>
      <w:r w:rsidR="007A1037">
        <w:t xml:space="preserve"> överensstämmer med de bestämmelser och begränsningar som finns för fjärrundervisning i 21 kap. skollagen,</w:t>
      </w:r>
      <w:r w:rsidR="007A1037" w:rsidRPr="007A1037">
        <w:t xml:space="preserve"> 5 a kap. skolförordningen och 4 a kap. gymnasieförordningen.</w:t>
      </w:r>
      <w:r w:rsidR="007A1037">
        <w:t xml:space="preserve"> </w:t>
      </w:r>
      <w:r>
        <w:t xml:space="preserve"> </w:t>
      </w:r>
    </w:p>
    <w:p w14:paraId="0D158411" w14:textId="77777777" w:rsidR="00201261" w:rsidRDefault="00201261" w:rsidP="00201261">
      <w:pPr>
        <w:pStyle w:val="OnumRubrik4"/>
      </w:pPr>
      <w:r>
        <w:t>Information om personuppgiftsbehandling</w:t>
      </w:r>
    </w:p>
    <w:p w14:paraId="0D7836E0" w14:textId="77777777" w:rsidR="00201261" w:rsidRDefault="00201261" w:rsidP="00201261">
      <w:r>
        <w:t>Enligt informationsskyldigheten som följer av Europaparlamentets och rådets förordning (EU) 2016/679 om skydd för fysiska personer med avseende på behandling av personuppgifter och om det fria flödet av sådana uppgifter och om upphävande av direktiv 95/46/EG (GDPR) lämnar Skolinspektionen följande upplysningar.</w:t>
      </w:r>
    </w:p>
    <w:p w14:paraId="57DDF9C7" w14:textId="7F35567A" w:rsidR="00201261" w:rsidRDefault="00201261" w:rsidP="00201261">
      <w:pPr>
        <w:rPr>
          <w:rFonts w:ascii="Calibri" w:hAnsi="Calibri"/>
          <w:i/>
          <w:iCs/>
          <w:color w:val="262626"/>
        </w:rPr>
      </w:pPr>
      <w:r>
        <w:t>Behandlingen av personuppgifter kommer att ske med stöd av artikel 6.1 e i GDPR. Information om Skolinspektionens integritetspolicy och kontaktuppgifter till myndighetens dataskyddsombud hittar du på https://www.skolinspektionen.se/sv/Om-oss/integritet</w:t>
      </w:r>
      <w:r w:rsidR="007A1037">
        <w:t xml:space="preserve">spolicy/. </w:t>
      </w:r>
      <w:r>
        <w:t>Eftersom Skolinspektionen är en statlig myndighet måste myndigheten enligt arkivbestämmelser under</w:t>
      </w:r>
      <w:r w:rsidR="007A1037">
        <w:t xml:space="preserve"> en</w:t>
      </w:r>
      <w:r>
        <w:t xml:space="preserve"> längre tid arkivera de uppgifter som finns i allmänna handlingar. Du har möjlighet att lämna klagomål till </w:t>
      </w:r>
      <w:r w:rsidR="007A1037">
        <w:t>Integritetsskyddsmyndigheten (IMY)</w:t>
      </w:r>
      <w:r>
        <w:t xml:space="preserve"> om du anser att dina personuppgifter har hanterats felaktigt av Skolinspektionen. Du har också rätt att under vissa förutsättningar begära begränsning av behandlingen av dina personuppgifter (artikel 18 i GDPR) och att göra invändning mot den behandling som Skolinspektionen gör av dina </w:t>
      </w:r>
      <w:r w:rsidR="002C18C4">
        <w:t xml:space="preserve">personuppgifter </w:t>
      </w:r>
      <w:r>
        <w:t>(artikel 21.1 i GDPR).</w:t>
      </w:r>
    </w:p>
    <w:p w14:paraId="5C9CB7AE" w14:textId="77777777" w:rsidR="005F0E49" w:rsidRPr="00855B7B" w:rsidRDefault="005F0E49" w:rsidP="00201261"/>
    <w:sectPr w:rsidR="005F0E49" w:rsidRPr="00855B7B" w:rsidSect="00157796">
      <w:headerReference w:type="even" r:id="rId12"/>
      <w:headerReference w:type="default" r:id="rId13"/>
      <w:headerReference w:type="first" r:id="rId14"/>
      <w:footerReference w:type="first" r:id="rId15"/>
      <w:pgSz w:w="11907" w:h="16839"/>
      <w:pgMar w:top="215" w:right="2268" w:bottom="2041" w:left="2268" w:header="709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ADEB5" w14:textId="77777777" w:rsidR="004D58BF" w:rsidRDefault="004D58BF" w:rsidP="004A2C7D">
      <w:r>
        <w:separator/>
      </w:r>
    </w:p>
  </w:endnote>
  <w:endnote w:type="continuationSeparator" w:id="0">
    <w:p w14:paraId="28765CED" w14:textId="77777777" w:rsidR="004D58BF" w:rsidRDefault="004D58BF" w:rsidP="004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 LT Book">
    <w:altName w:val="Bell MT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DE48" w14:textId="77777777" w:rsidR="00452E86" w:rsidRPr="008B4BDE" w:rsidRDefault="00452E86" w:rsidP="004A2C7D">
    <w:pPr>
      <w:pStyle w:val="Adress"/>
      <w:rPr>
        <w:rFonts w:ascii="Calibri" w:hAnsi="Calibri"/>
      </w:rPr>
    </w:pPr>
    <w:r w:rsidRPr="008B4BDE">
      <w:rPr>
        <w:rFonts w:ascii="Calibri" w:hAnsi="Calibri"/>
        <w:b/>
      </w:rPr>
      <w:t>Skolinspektionen</w:t>
    </w:r>
    <w:r w:rsidRPr="008B4BDE">
      <w:rPr>
        <w:rFonts w:ascii="Calibri" w:hAnsi="Calibri"/>
      </w:rPr>
      <w:t xml:space="preserve">, Box 23069, 104 35 Stockholm, Besök: Sveavägen 159 </w:t>
    </w:r>
    <w:r w:rsidRPr="008B4BDE">
      <w:rPr>
        <w:rFonts w:ascii="Calibri" w:hAnsi="Calibri"/>
      </w:rPr>
      <w:br/>
      <w:t xml:space="preserve">Telefon: 08-586 080 00, Fax: 08-586 080 10  </w:t>
    </w:r>
    <w:r w:rsidRPr="008B4BDE">
      <w:rPr>
        <w:rFonts w:ascii="Calibri" w:hAnsi="Calibri"/>
      </w:rPr>
      <w:br/>
      <w:t>www.skolinspektionen.se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4A7D" w14:textId="77777777" w:rsidR="004D58BF" w:rsidRDefault="004D58BF" w:rsidP="004A2C7D">
      <w:r>
        <w:separator/>
      </w:r>
    </w:p>
  </w:footnote>
  <w:footnote w:type="continuationSeparator" w:id="0">
    <w:p w14:paraId="13694492" w14:textId="77777777" w:rsidR="004D58BF" w:rsidRDefault="004D58BF" w:rsidP="004A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49" w:type="dxa"/>
      <w:tblInd w:w="-27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8"/>
      <w:gridCol w:w="3541"/>
    </w:tblGrid>
    <w:tr w:rsidR="00452E86" w:rsidRPr="00724F4C" w14:paraId="44992031" w14:textId="77777777" w:rsidTr="00CA15C4">
      <w:trPr>
        <w:cantSplit/>
        <w:trHeight w:val="177"/>
      </w:trPr>
      <w:tc>
        <w:tcPr>
          <w:tcW w:w="4508" w:type="dxa"/>
        </w:tcPr>
        <w:p w14:paraId="4EAB6243" w14:textId="77777777" w:rsidR="00452E86" w:rsidRPr="00724F4C" w:rsidRDefault="00452E86" w:rsidP="004A2C7D">
          <w:pPr>
            <w:pStyle w:val="Sidhuvud"/>
          </w:pPr>
        </w:p>
      </w:tc>
      <w:tc>
        <w:tcPr>
          <w:tcW w:w="3541" w:type="dxa"/>
        </w:tcPr>
        <w:p w14:paraId="1FE58E84" w14:textId="77777777" w:rsidR="00452E86" w:rsidRPr="00724F4C" w:rsidRDefault="00452E86" w:rsidP="004A2C7D">
          <w:pPr>
            <w:pStyle w:val="Sidhuvud"/>
          </w:pPr>
        </w:p>
      </w:tc>
    </w:tr>
    <w:tr w:rsidR="00452E86" w:rsidRPr="00724F4C" w14:paraId="522C3AB1" w14:textId="77777777" w:rsidTr="00CA15C4">
      <w:trPr>
        <w:cantSplit/>
        <w:trHeight w:val="382"/>
      </w:trPr>
      <w:tc>
        <w:tcPr>
          <w:tcW w:w="4508" w:type="dxa"/>
        </w:tcPr>
        <w:p w14:paraId="4174C128" w14:textId="77777777" w:rsidR="00452E86" w:rsidRPr="00724F4C" w:rsidRDefault="00452E86" w:rsidP="004A2C7D">
          <w:pPr>
            <w:pStyle w:val="Dokumentnamn"/>
          </w:pPr>
        </w:p>
      </w:tc>
      <w:tc>
        <w:tcPr>
          <w:tcW w:w="3541" w:type="dxa"/>
        </w:tcPr>
        <w:p w14:paraId="3722EEB4" w14:textId="77777777" w:rsidR="00452E86" w:rsidRPr="00724F4C" w:rsidRDefault="00452E86" w:rsidP="004A2C7D">
          <w:pPr>
            <w:pStyle w:val="Dokumentnamn"/>
          </w:pPr>
          <w:r w:rsidRPr="00724F4C">
            <w:t xml:space="preserve"> </w:t>
          </w:r>
        </w:p>
      </w:tc>
    </w:tr>
    <w:tr w:rsidR="00452E86" w:rsidRPr="00724F4C" w14:paraId="2A0CFA6B" w14:textId="77777777" w:rsidTr="00CA15C4">
      <w:trPr>
        <w:cantSplit/>
        <w:trHeight w:val="532"/>
      </w:trPr>
      <w:tc>
        <w:tcPr>
          <w:tcW w:w="4508" w:type="dxa"/>
        </w:tcPr>
        <w:p w14:paraId="05D48733" w14:textId="77777777" w:rsidR="00452E86" w:rsidRPr="00157796" w:rsidRDefault="00452E86" w:rsidP="00157796">
          <w:pPr>
            <w:pStyle w:val="Sidhuvud"/>
            <w:jc w:val="left"/>
            <w:rPr>
              <w:rFonts w:ascii="Calibri" w:hAnsi="Calibri"/>
              <w:color w:val="7F7F7F" w:themeColor="text1" w:themeTint="80"/>
              <w:lang w:val="de-DE"/>
            </w:rPr>
          </w:pPr>
          <w:r w:rsidRPr="00157796">
            <w:rPr>
              <w:rFonts w:ascii="Calibri" w:hAnsi="Calibri"/>
              <w:color w:val="7F7F7F" w:themeColor="text1" w:themeTint="80"/>
              <w:lang w:val="de-DE"/>
            </w:rPr>
            <w:t>SKOLINSPEKTIONEN</w:t>
          </w:r>
        </w:p>
      </w:tc>
      <w:tc>
        <w:tcPr>
          <w:tcW w:w="3541" w:type="dxa"/>
        </w:tcPr>
        <w:p w14:paraId="45535C69" w14:textId="5674D87F" w:rsidR="00452E86" w:rsidRPr="00157796" w:rsidRDefault="00452E86" w:rsidP="004A2C7D">
          <w:pPr>
            <w:pStyle w:val="Sidhuvud"/>
            <w:rPr>
              <w:color w:val="7F7F7F" w:themeColor="text1" w:themeTint="80"/>
              <w:lang w:val="de-DE"/>
            </w:rPr>
          </w:pPr>
          <w:r w:rsidRPr="00157796">
            <w:rPr>
              <w:rFonts w:ascii="Calibri" w:hAnsi="Calibri"/>
              <w:color w:val="7F7F7F" w:themeColor="text1" w:themeTint="80"/>
            </w:rPr>
            <w:fldChar w:fldCharType="begin"/>
          </w:r>
          <w:r w:rsidRPr="00157796">
            <w:rPr>
              <w:rFonts w:ascii="Calibri" w:hAnsi="Calibri"/>
              <w:color w:val="7F7F7F" w:themeColor="text1" w:themeTint="80"/>
              <w:lang w:val="de-DE"/>
            </w:rPr>
            <w:instrText xml:space="preserve"> PAGE </w:instrText>
          </w:r>
          <w:r w:rsidRPr="00157796">
            <w:rPr>
              <w:rFonts w:ascii="Calibri" w:hAnsi="Calibri"/>
              <w:color w:val="7F7F7F" w:themeColor="text1" w:themeTint="80"/>
            </w:rPr>
            <w:fldChar w:fldCharType="separate"/>
          </w:r>
          <w:r w:rsidR="003A20CF">
            <w:rPr>
              <w:rFonts w:ascii="Calibri" w:hAnsi="Calibri"/>
              <w:noProof/>
              <w:color w:val="7F7F7F" w:themeColor="text1" w:themeTint="80"/>
              <w:lang w:val="de-DE"/>
            </w:rPr>
            <w:t>2</w:t>
          </w:r>
          <w:r w:rsidRPr="00157796">
            <w:rPr>
              <w:rFonts w:ascii="Calibri" w:hAnsi="Calibri"/>
              <w:color w:val="7F7F7F" w:themeColor="text1" w:themeTint="80"/>
            </w:rPr>
            <w:fldChar w:fldCharType="end"/>
          </w:r>
          <w:r w:rsidRPr="00157796">
            <w:rPr>
              <w:rFonts w:ascii="Calibri" w:hAnsi="Calibri"/>
              <w:color w:val="7F7F7F" w:themeColor="text1" w:themeTint="80"/>
              <w:lang w:val="de-DE"/>
            </w:rPr>
            <w:t xml:space="preserve"> (</w:t>
          </w:r>
          <w:r w:rsidRPr="00157796">
            <w:rPr>
              <w:rFonts w:ascii="Calibri" w:hAnsi="Calibri"/>
              <w:color w:val="7F7F7F" w:themeColor="text1" w:themeTint="80"/>
            </w:rPr>
            <w:fldChar w:fldCharType="begin"/>
          </w:r>
          <w:r w:rsidRPr="00157796">
            <w:rPr>
              <w:rFonts w:ascii="Calibri" w:hAnsi="Calibri"/>
              <w:color w:val="7F7F7F" w:themeColor="text1" w:themeTint="80"/>
              <w:lang w:val="de-DE"/>
            </w:rPr>
            <w:instrText xml:space="preserve"> NUMPAGES </w:instrText>
          </w:r>
          <w:r w:rsidRPr="00157796">
            <w:rPr>
              <w:rFonts w:ascii="Calibri" w:hAnsi="Calibri"/>
              <w:color w:val="7F7F7F" w:themeColor="text1" w:themeTint="80"/>
            </w:rPr>
            <w:fldChar w:fldCharType="separate"/>
          </w:r>
          <w:r w:rsidR="003A20CF">
            <w:rPr>
              <w:rFonts w:ascii="Calibri" w:hAnsi="Calibri"/>
              <w:noProof/>
              <w:color w:val="7F7F7F" w:themeColor="text1" w:themeTint="80"/>
              <w:lang w:val="de-DE"/>
            </w:rPr>
            <w:t>2</w:t>
          </w:r>
          <w:r w:rsidRPr="00157796">
            <w:rPr>
              <w:rFonts w:ascii="Calibri" w:hAnsi="Calibri"/>
              <w:color w:val="7F7F7F" w:themeColor="text1" w:themeTint="80"/>
            </w:rPr>
            <w:fldChar w:fldCharType="end"/>
          </w:r>
          <w:r w:rsidRPr="00157796">
            <w:rPr>
              <w:rFonts w:ascii="Calibri" w:hAnsi="Calibri"/>
              <w:color w:val="7F7F7F" w:themeColor="text1" w:themeTint="80"/>
              <w:lang w:val="de-DE"/>
            </w:rPr>
            <w:t>)</w:t>
          </w:r>
        </w:p>
      </w:tc>
    </w:tr>
  </w:tbl>
  <w:p w14:paraId="4EEF9F48" w14:textId="77777777" w:rsidR="00452E86" w:rsidRPr="00724F4C" w:rsidRDefault="00452E86" w:rsidP="004A2C7D">
    <w:pPr>
      <w:pStyle w:val="Sidhuvud"/>
      <w:rPr>
        <w:lang w:val="de-DE"/>
      </w:rPr>
    </w:pPr>
  </w:p>
  <w:p w14:paraId="59BE60C6" w14:textId="77777777" w:rsidR="00452E86" w:rsidRPr="00724F4C" w:rsidRDefault="00452E86" w:rsidP="004A2C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89"/>
      <w:gridCol w:w="3264"/>
    </w:tblGrid>
    <w:tr w:rsidR="00452E86" w:rsidRPr="00905F6B" w14:paraId="2176EA13" w14:textId="77777777">
      <w:trPr>
        <w:cantSplit/>
        <w:trHeight w:val="177"/>
      </w:trPr>
      <w:tc>
        <w:tcPr>
          <w:tcW w:w="4500" w:type="dxa"/>
        </w:tcPr>
        <w:p w14:paraId="70CA5929" w14:textId="77777777" w:rsidR="00452E86" w:rsidRPr="00905F6B" w:rsidRDefault="00452E86" w:rsidP="004A2C7D">
          <w:pPr>
            <w:pStyle w:val="Sidhuvud"/>
          </w:pPr>
        </w:p>
      </w:tc>
      <w:tc>
        <w:tcPr>
          <w:tcW w:w="3507" w:type="dxa"/>
          <w:shd w:val="clear" w:color="auto" w:fill="auto"/>
          <w:vAlign w:val="center"/>
        </w:tcPr>
        <w:p w14:paraId="1DCB75E7" w14:textId="77777777" w:rsidR="00452E86" w:rsidRPr="00905F6B" w:rsidRDefault="00452E86" w:rsidP="004A2C7D">
          <w:pPr>
            <w:pStyle w:val="Sidhuvud"/>
          </w:pPr>
        </w:p>
      </w:tc>
    </w:tr>
    <w:tr w:rsidR="00452E86" w:rsidRPr="00905F6B" w14:paraId="09503FA7" w14:textId="77777777">
      <w:trPr>
        <w:cantSplit/>
        <w:trHeight w:val="382"/>
      </w:trPr>
      <w:tc>
        <w:tcPr>
          <w:tcW w:w="4500" w:type="dxa"/>
        </w:tcPr>
        <w:p w14:paraId="69FE957E" w14:textId="77777777" w:rsidR="00452E86" w:rsidRPr="00736999" w:rsidRDefault="00452E86" w:rsidP="00E27EA5">
          <w:pPr>
            <w:pStyle w:val="Sidhuvud"/>
            <w:jc w:val="left"/>
            <w:rPr>
              <w:rFonts w:ascii="Calibri" w:hAnsi="Calibri"/>
              <w:szCs w:val="20"/>
            </w:rPr>
          </w:pPr>
          <w:r w:rsidRPr="00736999">
            <w:rPr>
              <w:rFonts w:ascii="Calibri" w:hAnsi="Calibri"/>
              <w:szCs w:val="20"/>
            </w:rPr>
            <w:t>SKOLINSPEKTIONEN</w:t>
          </w:r>
        </w:p>
      </w:tc>
      <w:tc>
        <w:tcPr>
          <w:tcW w:w="3507" w:type="dxa"/>
          <w:shd w:val="clear" w:color="auto" w:fill="auto"/>
        </w:tcPr>
        <w:p w14:paraId="66BA049F" w14:textId="77777777" w:rsidR="00452E86" w:rsidRPr="00736999" w:rsidRDefault="00452E86" w:rsidP="004A2C7D">
          <w:pPr>
            <w:pStyle w:val="Dokumentnamn"/>
            <w:rPr>
              <w:rFonts w:ascii="Calibri" w:hAnsi="Calibri"/>
              <w:sz w:val="20"/>
            </w:rPr>
          </w:pPr>
          <w:r w:rsidRPr="00736999">
            <w:rPr>
              <w:rFonts w:ascii="Calibri" w:hAnsi="Calibri"/>
              <w:sz w:val="20"/>
            </w:rPr>
            <w:t xml:space="preserve"> </w:t>
          </w:r>
        </w:p>
      </w:tc>
    </w:tr>
    <w:tr w:rsidR="00452E86" w:rsidRPr="00905F6B" w14:paraId="4A760E64" w14:textId="77777777">
      <w:trPr>
        <w:cantSplit/>
        <w:trHeight w:val="532"/>
      </w:trPr>
      <w:tc>
        <w:tcPr>
          <w:tcW w:w="4500" w:type="dxa"/>
        </w:tcPr>
        <w:p w14:paraId="66A68EC1" w14:textId="77777777" w:rsidR="00452E86" w:rsidRPr="00736999" w:rsidRDefault="00452E86" w:rsidP="004A2C7D">
          <w:pPr>
            <w:pStyle w:val="Sidhuvud"/>
            <w:rPr>
              <w:rFonts w:ascii="Calibri" w:hAnsi="Calibri"/>
              <w:szCs w:val="20"/>
            </w:rPr>
          </w:pPr>
        </w:p>
      </w:tc>
      <w:tc>
        <w:tcPr>
          <w:tcW w:w="3507" w:type="dxa"/>
        </w:tcPr>
        <w:p w14:paraId="1EBF7EF2" w14:textId="2C70CA85" w:rsidR="00452E86" w:rsidRPr="00736999" w:rsidRDefault="00452E86" w:rsidP="004A2C7D">
          <w:pPr>
            <w:pStyle w:val="Sidhuvud"/>
            <w:rPr>
              <w:rFonts w:ascii="Calibri" w:hAnsi="Calibri"/>
              <w:szCs w:val="20"/>
              <w:lang w:val="de-DE"/>
            </w:rPr>
          </w:pPr>
          <w:r w:rsidRPr="00736999">
            <w:rPr>
              <w:rFonts w:ascii="Calibri" w:hAnsi="Calibri"/>
              <w:szCs w:val="20"/>
            </w:rPr>
            <w:fldChar w:fldCharType="begin"/>
          </w:r>
          <w:r w:rsidRPr="00736999">
            <w:rPr>
              <w:rFonts w:ascii="Calibri" w:hAnsi="Calibri"/>
              <w:szCs w:val="20"/>
              <w:lang w:val="de-DE"/>
            </w:rPr>
            <w:instrText xml:space="preserve"> PAGE </w:instrText>
          </w:r>
          <w:r w:rsidRPr="00736999">
            <w:rPr>
              <w:rFonts w:ascii="Calibri" w:hAnsi="Calibri"/>
              <w:szCs w:val="20"/>
            </w:rPr>
            <w:fldChar w:fldCharType="separate"/>
          </w:r>
          <w:r w:rsidR="003F1862">
            <w:rPr>
              <w:rFonts w:ascii="Calibri" w:hAnsi="Calibri"/>
              <w:noProof/>
              <w:szCs w:val="20"/>
              <w:lang w:val="de-DE"/>
            </w:rPr>
            <w:t>3</w:t>
          </w:r>
          <w:r w:rsidRPr="00736999">
            <w:rPr>
              <w:rFonts w:ascii="Calibri" w:hAnsi="Calibri"/>
              <w:szCs w:val="20"/>
            </w:rPr>
            <w:fldChar w:fldCharType="end"/>
          </w:r>
          <w:r w:rsidRPr="00736999">
            <w:rPr>
              <w:rFonts w:ascii="Calibri" w:hAnsi="Calibri"/>
              <w:szCs w:val="20"/>
              <w:lang w:val="de-DE"/>
            </w:rPr>
            <w:t xml:space="preserve"> (</w:t>
          </w:r>
          <w:r w:rsidRPr="00736999">
            <w:rPr>
              <w:rFonts w:ascii="Calibri" w:hAnsi="Calibri"/>
              <w:szCs w:val="20"/>
            </w:rPr>
            <w:fldChar w:fldCharType="begin"/>
          </w:r>
          <w:r w:rsidRPr="00736999">
            <w:rPr>
              <w:rFonts w:ascii="Calibri" w:hAnsi="Calibri"/>
              <w:szCs w:val="20"/>
              <w:lang w:val="de-DE"/>
            </w:rPr>
            <w:instrText xml:space="preserve"> NUMPAGES </w:instrText>
          </w:r>
          <w:r w:rsidRPr="00736999">
            <w:rPr>
              <w:rFonts w:ascii="Calibri" w:hAnsi="Calibri"/>
              <w:szCs w:val="20"/>
            </w:rPr>
            <w:fldChar w:fldCharType="separate"/>
          </w:r>
          <w:r w:rsidR="003F1862">
            <w:rPr>
              <w:rFonts w:ascii="Calibri" w:hAnsi="Calibri"/>
              <w:noProof/>
              <w:szCs w:val="20"/>
              <w:lang w:val="de-DE"/>
            </w:rPr>
            <w:t>9</w:t>
          </w:r>
          <w:r w:rsidRPr="00736999">
            <w:rPr>
              <w:rFonts w:ascii="Calibri" w:hAnsi="Calibri"/>
              <w:szCs w:val="20"/>
            </w:rPr>
            <w:fldChar w:fldCharType="end"/>
          </w:r>
          <w:r w:rsidRPr="00736999">
            <w:rPr>
              <w:rFonts w:ascii="Calibri" w:hAnsi="Calibri"/>
              <w:szCs w:val="20"/>
              <w:lang w:val="de-DE"/>
            </w:rPr>
            <w:t>)</w:t>
          </w:r>
        </w:p>
        <w:p w14:paraId="3375D4EB" w14:textId="77777777" w:rsidR="00452E86" w:rsidRPr="00736999" w:rsidRDefault="00452E86" w:rsidP="004A2C7D">
          <w:pPr>
            <w:pStyle w:val="Sidhuvud"/>
            <w:rPr>
              <w:rFonts w:ascii="Calibri" w:hAnsi="Calibri"/>
              <w:szCs w:val="20"/>
              <w:lang w:val="de-DE"/>
            </w:rPr>
          </w:pPr>
        </w:p>
      </w:tc>
    </w:tr>
  </w:tbl>
  <w:p w14:paraId="2E12F60F" w14:textId="77777777" w:rsidR="00452E86" w:rsidRPr="00905F6B" w:rsidRDefault="00452E86" w:rsidP="004A2C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2" w:type="dxa"/>
      <w:tblInd w:w="-1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15"/>
      <w:gridCol w:w="2857"/>
    </w:tblGrid>
    <w:tr w:rsidR="00452E86" w:rsidRPr="00905F6B" w14:paraId="689B7782" w14:textId="77777777" w:rsidTr="006D3D8A">
      <w:trPr>
        <w:cantSplit/>
        <w:trHeight w:val="898"/>
      </w:trPr>
      <w:tc>
        <w:tcPr>
          <w:tcW w:w="6715" w:type="dxa"/>
        </w:tcPr>
        <w:p w14:paraId="626F5334" w14:textId="77777777" w:rsidR="00452E86" w:rsidRPr="00905F6B" w:rsidRDefault="00452E86" w:rsidP="004A2C7D">
          <w:pPr>
            <w:pStyle w:val="Adress"/>
          </w:pPr>
          <w:r w:rsidRPr="00905F6B"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3828EC7E" wp14:editId="15057D29">
                <wp:simplePos x="0" y="0"/>
                <wp:positionH relativeFrom="column">
                  <wp:posOffset>214630</wp:posOffset>
                </wp:positionH>
                <wp:positionV relativeFrom="paragraph">
                  <wp:posOffset>381000</wp:posOffset>
                </wp:positionV>
                <wp:extent cx="2143760" cy="526279"/>
                <wp:effectExtent l="0" t="0" r="0" b="7620"/>
                <wp:wrapNone/>
                <wp:docPr id="10" name="Bild 1" descr="skolinspektio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inspektio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05" t="20987" r="9514" b="326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760" cy="526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57" w:type="dxa"/>
        </w:tcPr>
        <w:p w14:paraId="63D7CB34" w14:textId="77777777" w:rsidR="00452E86" w:rsidRPr="00D34C3B" w:rsidRDefault="00452E86" w:rsidP="00D34C3B">
          <w:pPr>
            <w:pStyle w:val="Dokumentnamn"/>
            <w:rPr>
              <w:rFonts w:ascii="Century Gothic" w:hAnsi="Century Gothic"/>
            </w:rPr>
          </w:pPr>
        </w:p>
      </w:tc>
    </w:tr>
    <w:tr w:rsidR="00452E86" w:rsidRPr="008B4BDE" w14:paraId="24F3FBC9" w14:textId="77777777" w:rsidTr="006D3D8A">
      <w:trPr>
        <w:cantSplit/>
        <w:trHeight w:val="640"/>
      </w:trPr>
      <w:tc>
        <w:tcPr>
          <w:tcW w:w="6715" w:type="dxa"/>
        </w:tcPr>
        <w:p w14:paraId="2F44AC77" w14:textId="77777777" w:rsidR="00452E86" w:rsidRPr="00905F6B" w:rsidRDefault="00452E86" w:rsidP="004A2C7D">
          <w:pPr>
            <w:pStyle w:val="Sidhuvud"/>
          </w:pPr>
        </w:p>
      </w:tc>
      <w:tc>
        <w:tcPr>
          <w:tcW w:w="2857" w:type="dxa"/>
        </w:tcPr>
        <w:p w14:paraId="78991CD4" w14:textId="77777777" w:rsidR="00452E86" w:rsidRPr="008B4BDE" w:rsidRDefault="00452E86" w:rsidP="004A2C7D">
          <w:pPr>
            <w:pStyle w:val="Sidhuvud"/>
            <w:rPr>
              <w:rFonts w:ascii="Calibri" w:hAnsi="Calibri"/>
              <w:lang w:val="de-DE"/>
            </w:rPr>
          </w:pPr>
        </w:p>
      </w:tc>
    </w:tr>
  </w:tbl>
  <w:p w14:paraId="3F0F10C8" w14:textId="77777777" w:rsidR="00452E86" w:rsidRPr="008B4BDE" w:rsidRDefault="00452E86" w:rsidP="004A2C7D">
    <w:pPr>
      <w:pStyle w:val="Sidhuvud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05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4A4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283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A4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80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C04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16A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C27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1BCC2A0E"/>
    <w:multiLevelType w:val="multilevel"/>
    <w:tmpl w:val="6420BCB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851" w:hanging="851"/>
      </w:pPr>
      <w:rPr>
        <w:rFonts w:hint="default"/>
      </w:rPr>
    </w:lvl>
  </w:abstractNum>
  <w:abstractNum w:abstractNumId="11" w15:restartNumberingAfterBreak="0">
    <w:nsid w:val="201802A3"/>
    <w:multiLevelType w:val="hybridMultilevel"/>
    <w:tmpl w:val="C5FA9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F08B1"/>
    <w:multiLevelType w:val="hybridMultilevel"/>
    <w:tmpl w:val="1ECCD1FC"/>
    <w:lvl w:ilvl="0" w:tplc="58C633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2FF9"/>
    <w:multiLevelType w:val="hybridMultilevel"/>
    <w:tmpl w:val="54A4AD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5183"/>
    <w:multiLevelType w:val="multilevel"/>
    <w:tmpl w:val="7C22A154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11786D"/>
    <w:multiLevelType w:val="hybridMultilevel"/>
    <w:tmpl w:val="98F0B798"/>
    <w:lvl w:ilvl="0" w:tplc="1D80006C">
      <w:start w:val="1"/>
      <w:numFmt w:val="decimal"/>
      <w:pStyle w:val="Liststycke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DC76D3"/>
    <w:multiLevelType w:val="multilevel"/>
    <w:tmpl w:val="1E6ED0BC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757D8A"/>
    <w:multiLevelType w:val="hybridMultilevel"/>
    <w:tmpl w:val="06D211A0"/>
    <w:lvl w:ilvl="0" w:tplc="9CE8DFC6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552B3"/>
    <w:multiLevelType w:val="multilevel"/>
    <w:tmpl w:val="04464200"/>
    <w:lvl w:ilvl="0">
      <w:start w:val="1"/>
      <w:numFmt w:val="bullet"/>
      <w:pStyle w:val="Strecksats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8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9"/>
  </w:num>
  <w:num w:numId="23">
    <w:abstractNumId w:val="18"/>
  </w:num>
  <w:num w:numId="24">
    <w:abstractNumId w:val="18"/>
  </w:num>
  <w:num w:numId="25">
    <w:abstractNumId w:val="8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6"/>
  </w:num>
  <w:num w:numId="34">
    <w:abstractNumId w:val="16"/>
  </w:num>
  <w:num w:numId="35">
    <w:abstractNumId w:val="16"/>
  </w:num>
  <w:num w:numId="36">
    <w:abstractNumId w:val="8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4"/>
  </w:num>
  <w:num w:numId="45">
    <w:abstractNumId w:val="14"/>
  </w:num>
  <w:num w:numId="46">
    <w:abstractNumId w:val="14"/>
  </w:num>
  <w:num w:numId="47">
    <w:abstractNumId w:val="13"/>
  </w:num>
  <w:num w:numId="48">
    <w:abstractNumId w:val="17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6Z5AeDNnsFaWbnNdEQ6SA8hsFGVn/KBIn2nHtolmlnJzAmsC7ODMCzy7nyfzYbKGH/2H7XliMMZxCIiabpkjQ==" w:salt="REXw0iSf+6nmApHAXsotMQ=="/>
  <w:defaultTabStop w:val="1304"/>
  <w:hyphenationZone w:val="425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desc¤note_¤&lt;new&gt;¤Svenska" w:val="Om dokumentet är en bilaga - sätt kryss i rutan och ange numret på bilagan."/>
    <w:docVar w:name="stc3_dlg_desc¤note_¤&lt;new&gt;1¤Svenska" w:val="Om dokumentet har diarienummer - sätt kryss i rutan och skriv diarienumret i fältet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l_¤Dokumentdatum"/>
    <w:docVar w:name="stc3_dlg_element¤01¤01¤02" w:val="frame_¤&lt;new&gt;1"/>
    <w:docVar w:name="stc3_dlg_element¤01¤01¤02¤01" w:val="oa_¤Bilaga"/>
    <w:docVar w:name="stc3_dlg_element¤01¤01¤02¤02" w:val="ds_¤Bilagenummer"/>
    <w:docVar w:name="stc3_dlg_element¤01¤01¤02¤03" w:val="note_¤&lt;new&gt;"/>
    <w:docVar w:name="stc3_dlg_element¤01¤01¤03" w:val="frame_¤&lt;new&gt;2"/>
    <w:docVar w:name="stc3_dlg_element¤01¤01¤03¤01" w:val="oa_¤Dnr"/>
    <w:docVar w:name="stc3_dlg_element¤01¤01¤03¤02" w:val="ds_¤Dnr"/>
    <w:docVar w:name="stc3_dlg_element¤01¤01¤03¤03" w:val="note_¤&lt;new&gt;1"/>
    <w:docVar w:name="stc3_dlg_element¤01¤01¤04" w:val="frame_¤&lt;new&gt;3"/>
    <w:docVar w:name="stc3_dlg_element¤01¤01¤04¤01" w:val="ds_¤Ärendemening"/>
    <w:docVar w:name="stc3_dlg_rowcount¤ds_¤Bilagenummer" w:val="1"/>
    <w:docVar w:name="stc3_dlg_rowcount¤ds_¤Dnr" w:val="1"/>
    <w:docVar w:name="stc3_dlg_rowcount¤ds_¤Ärendemening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Bilagenummer" w:val="1"/>
    <w:docVar w:name="stc3_dlg_type¤ds_¤Dnr" w:val="1"/>
    <w:docVar w:name="stc3_dlg_type¤ds_¤Dokumentnamn" w:val="2"/>
    <w:docVar w:name="stc3_dlg_type¤ds_¤Ärendemening" w:val="1"/>
    <w:docVar w:name="stc3_dlg_type¤note_¤&lt;new&gt;" w:val="7"/>
    <w:docVar w:name="stc3_dlg_type¤note_¤&lt;new&gt;1" w:val="7"/>
    <w:docVar w:name="stc3_dlg_type¤oa_¤Bilaga" w:val="4"/>
    <w:docVar w:name="stc3_dlg_type¤oa_¤Dnr" w:val="4"/>
    <w:docVar w:name="stc3_dlg_type¤pr_¤Profile" w:val="10"/>
    <w:docVar w:name="stc3_DM" w:val="0"/>
  </w:docVars>
  <w:rsids>
    <w:rsidRoot w:val="00905F6B"/>
    <w:rsid w:val="00022762"/>
    <w:rsid w:val="00035408"/>
    <w:rsid w:val="00035953"/>
    <w:rsid w:val="00052441"/>
    <w:rsid w:val="000665B6"/>
    <w:rsid w:val="00077282"/>
    <w:rsid w:val="00083ECF"/>
    <w:rsid w:val="00092C9D"/>
    <w:rsid w:val="000A1BDD"/>
    <w:rsid w:val="000B0EDC"/>
    <w:rsid w:val="000B2071"/>
    <w:rsid w:val="000B2A23"/>
    <w:rsid w:val="000C21F5"/>
    <w:rsid w:val="000D3F42"/>
    <w:rsid w:val="000D55AD"/>
    <w:rsid w:val="000D7942"/>
    <w:rsid w:val="000E21AA"/>
    <w:rsid w:val="000E2815"/>
    <w:rsid w:val="00100650"/>
    <w:rsid w:val="0010152F"/>
    <w:rsid w:val="0010637C"/>
    <w:rsid w:val="00112E8E"/>
    <w:rsid w:val="001144FE"/>
    <w:rsid w:val="00126995"/>
    <w:rsid w:val="00134631"/>
    <w:rsid w:val="00134640"/>
    <w:rsid w:val="00141E67"/>
    <w:rsid w:val="00154975"/>
    <w:rsid w:val="001567A5"/>
    <w:rsid w:val="00157420"/>
    <w:rsid w:val="00157467"/>
    <w:rsid w:val="00157796"/>
    <w:rsid w:val="00173048"/>
    <w:rsid w:val="00177650"/>
    <w:rsid w:val="0019722F"/>
    <w:rsid w:val="001D1C52"/>
    <w:rsid w:val="001D2519"/>
    <w:rsid w:val="00201261"/>
    <w:rsid w:val="00202E22"/>
    <w:rsid w:val="002067FA"/>
    <w:rsid w:val="00224D9E"/>
    <w:rsid w:val="00225DE9"/>
    <w:rsid w:val="002274A4"/>
    <w:rsid w:val="002352F0"/>
    <w:rsid w:val="002464BA"/>
    <w:rsid w:val="002465C7"/>
    <w:rsid w:val="00252215"/>
    <w:rsid w:val="00254CD7"/>
    <w:rsid w:val="002730D8"/>
    <w:rsid w:val="002730F8"/>
    <w:rsid w:val="0027400A"/>
    <w:rsid w:val="00287538"/>
    <w:rsid w:val="002C18C4"/>
    <w:rsid w:val="002C62C2"/>
    <w:rsid w:val="002D242A"/>
    <w:rsid w:val="002D26C3"/>
    <w:rsid w:val="002E2F47"/>
    <w:rsid w:val="002E3B23"/>
    <w:rsid w:val="002E401A"/>
    <w:rsid w:val="002E4F7A"/>
    <w:rsid w:val="002F254E"/>
    <w:rsid w:val="0030163C"/>
    <w:rsid w:val="0030498D"/>
    <w:rsid w:val="00326991"/>
    <w:rsid w:val="00334828"/>
    <w:rsid w:val="00335DFE"/>
    <w:rsid w:val="00350FEF"/>
    <w:rsid w:val="003568D8"/>
    <w:rsid w:val="00366501"/>
    <w:rsid w:val="00366CD0"/>
    <w:rsid w:val="00366CF1"/>
    <w:rsid w:val="00372B15"/>
    <w:rsid w:val="00373746"/>
    <w:rsid w:val="003877EF"/>
    <w:rsid w:val="0039198A"/>
    <w:rsid w:val="00397D36"/>
    <w:rsid w:val="003A20CF"/>
    <w:rsid w:val="003B2A8D"/>
    <w:rsid w:val="003B5C05"/>
    <w:rsid w:val="003D5113"/>
    <w:rsid w:val="003E0B86"/>
    <w:rsid w:val="003E297E"/>
    <w:rsid w:val="003E4C9D"/>
    <w:rsid w:val="003E6D18"/>
    <w:rsid w:val="003F0363"/>
    <w:rsid w:val="003F1862"/>
    <w:rsid w:val="004100FD"/>
    <w:rsid w:val="00412CAB"/>
    <w:rsid w:val="004138F0"/>
    <w:rsid w:val="004215A1"/>
    <w:rsid w:val="00421ABD"/>
    <w:rsid w:val="00427C30"/>
    <w:rsid w:val="004433F0"/>
    <w:rsid w:val="00447E9F"/>
    <w:rsid w:val="004519C8"/>
    <w:rsid w:val="00452E86"/>
    <w:rsid w:val="00462698"/>
    <w:rsid w:val="00470120"/>
    <w:rsid w:val="004842CA"/>
    <w:rsid w:val="00496846"/>
    <w:rsid w:val="004A05D9"/>
    <w:rsid w:val="004A2C7D"/>
    <w:rsid w:val="004B114A"/>
    <w:rsid w:val="004B7480"/>
    <w:rsid w:val="004C780D"/>
    <w:rsid w:val="004D58BF"/>
    <w:rsid w:val="004D6051"/>
    <w:rsid w:val="004E08E2"/>
    <w:rsid w:val="004F58DD"/>
    <w:rsid w:val="00513197"/>
    <w:rsid w:val="005177CC"/>
    <w:rsid w:val="00521560"/>
    <w:rsid w:val="00525889"/>
    <w:rsid w:val="00530175"/>
    <w:rsid w:val="00540627"/>
    <w:rsid w:val="0057584E"/>
    <w:rsid w:val="005A643B"/>
    <w:rsid w:val="005C3E7A"/>
    <w:rsid w:val="005C5212"/>
    <w:rsid w:val="005D3037"/>
    <w:rsid w:val="005E0791"/>
    <w:rsid w:val="005E2118"/>
    <w:rsid w:val="005F0E49"/>
    <w:rsid w:val="005F4A3D"/>
    <w:rsid w:val="005F5EC9"/>
    <w:rsid w:val="005F7568"/>
    <w:rsid w:val="00601B92"/>
    <w:rsid w:val="00604132"/>
    <w:rsid w:val="006062E6"/>
    <w:rsid w:val="006068CC"/>
    <w:rsid w:val="0061084F"/>
    <w:rsid w:val="006245CC"/>
    <w:rsid w:val="00627BE3"/>
    <w:rsid w:val="0064500A"/>
    <w:rsid w:val="00662D75"/>
    <w:rsid w:val="00664593"/>
    <w:rsid w:val="00682FF1"/>
    <w:rsid w:val="006A2F7F"/>
    <w:rsid w:val="006C1953"/>
    <w:rsid w:val="006C447D"/>
    <w:rsid w:val="006C74A9"/>
    <w:rsid w:val="006D3D8A"/>
    <w:rsid w:val="007064FE"/>
    <w:rsid w:val="00716D8A"/>
    <w:rsid w:val="00720707"/>
    <w:rsid w:val="00724F4C"/>
    <w:rsid w:val="00725517"/>
    <w:rsid w:val="00735EE6"/>
    <w:rsid w:val="00736999"/>
    <w:rsid w:val="007444D5"/>
    <w:rsid w:val="00751766"/>
    <w:rsid w:val="00756B7E"/>
    <w:rsid w:val="0076323B"/>
    <w:rsid w:val="00773ABC"/>
    <w:rsid w:val="0078123D"/>
    <w:rsid w:val="007826F8"/>
    <w:rsid w:val="0078582A"/>
    <w:rsid w:val="00791335"/>
    <w:rsid w:val="007938DC"/>
    <w:rsid w:val="007A1037"/>
    <w:rsid w:val="007A364B"/>
    <w:rsid w:val="007A513B"/>
    <w:rsid w:val="007A6D23"/>
    <w:rsid w:val="007D14AF"/>
    <w:rsid w:val="007E3EEE"/>
    <w:rsid w:val="007E7A9E"/>
    <w:rsid w:val="008010D2"/>
    <w:rsid w:val="008167CF"/>
    <w:rsid w:val="00851F0B"/>
    <w:rsid w:val="00855B7B"/>
    <w:rsid w:val="00857091"/>
    <w:rsid w:val="00865B15"/>
    <w:rsid w:val="00871923"/>
    <w:rsid w:val="008851B1"/>
    <w:rsid w:val="00890463"/>
    <w:rsid w:val="00892EDE"/>
    <w:rsid w:val="0089329C"/>
    <w:rsid w:val="008A4C42"/>
    <w:rsid w:val="008B4BDE"/>
    <w:rsid w:val="008C7C8D"/>
    <w:rsid w:val="008E1DE4"/>
    <w:rsid w:val="008F1F01"/>
    <w:rsid w:val="00905F6B"/>
    <w:rsid w:val="00913BDD"/>
    <w:rsid w:val="009338CA"/>
    <w:rsid w:val="00935D8D"/>
    <w:rsid w:val="00936427"/>
    <w:rsid w:val="00940161"/>
    <w:rsid w:val="00955BF3"/>
    <w:rsid w:val="0098718A"/>
    <w:rsid w:val="00987DF2"/>
    <w:rsid w:val="009A1A1E"/>
    <w:rsid w:val="009A455E"/>
    <w:rsid w:val="009E6980"/>
    <w:rsid w:val="009E7F2D"/>
    <w:rsid w:val="009F15B4"/>
    <w:rsid w:val="00A072B6"/>
    <w:rsid w:val="00A216E8"/>
    <w:rsid w:val="00A24F61"/>
    <w:rsid w:val="00A25B0B"/>
    <w:rsid w:val="00A4145B"/>
    <w:rsid w:val="00A71FA7"/>
    <w:rsid w:val="00A807E8"/>
    <w:rsid w:val="00A86729"/>
    <w:rsid w:val="00A9271F"/>
    <w:rsid w:val="00AA1074"/>
    <w:rsid w:val="00AB01FB"/>
    <w:rsid w:val="00AD1B37"/>
    <w:rsid w:val="00AE287D"/>
    <w:rsid w:val="00B1504D"/>
    <w:rsid w:val="00B2755C"/>
    <w:rsid w:val="00B40B76"/>
    <w:rsid w:val="00B46AEB"/>
    <w:rsid w:val="00B538F5"/>
    <w:rsid w:val="00B57A3B"/>
    <w:rsid w:val="00B7069C"/>
    <w:rsid w:val="00B70742"/>
    <w:rsid w:val="00B81B25"/>
    <w:rsid w:val="00B83BFE"/>
    <w:rsid w:val="00BC7383"/>
    <w:rsid w:val="00BD411D"/>
    <w:rsid w:val="00BE2162"/>
    <w:rsid w:val="00BE4D90"/>
    <w:rsid w:val="00C20BDC"/>
    <w:rsid w:val="00C32C64"/>
    <w:rsid w:val="00C363A3"/>
    <w:rsid w:val="00C45A18"/>
    <w:rsid w:val="00C52BE0"/>
    <w:rsid w:val="00C531FB"/>
    <w:rsid w:val="00C5398C"/>
    <w:rsid w:val="00C64EF6"/>
    <w:rsid w:val="00C65E66"/>
    <w:rsid w:val="00C94CF0"/>
    <w:rsid w:val="00C974FC"/>
    <w:rsid w:val="00CA15C4"/>
    <w:rsid w:val="00CA3661"/>
    <w:rsid w:val="00CA4A2F"/>
    <w:rsid w:val="00CA4F1D"/>
    <w:rsid w:val="00CA736E"/>
    <w:rsid w:val="00CC4BA2"/>
    <w:rsid w:val="00CD20D2"/>
    <w:rsid w:val="00CD60B2"/>
    <w:rsid w:val="00CE2476"/>
    <w:rsid w:val="00CE2DFE"/>
    <w:rsid w:val="00CE729B"/>
    <w:rsid w:val="00CF592A"/>
    <w:rsid w:val="00D0540E"/>
    <w:rsid w:val="00D16515"/>
    <w:rsid w:val="00D23B17"/>
    <w:rsid w:val="00D2617E"/>
    <w:rsid w:val="00D27B00"/>
    <w:rsid w:val="00D300A1"/>
    <w:rsid w:val="00D34C3B"/>
    <w:rsid w:val="00D36AB3"/>
    <w:rsid w:val="00D403C2"/>
    <w:rsid w:val="00D414D2"/>
    <w:rsid w:val="00D44D6B"/>
    <w:rsid w:val="00D567F6"/>
    <w:rsid w:val="00D74446"/>
    <w:rsid w:val="00D809A4"/>
    <w:rsid w:val="00D827FA"/>
    <w:rsid w:val="00D8373D"/>
    <w:rsid w:val="00D87BC9"/>
    <w:rsid w:val="00D914D5"/>
    <w:rsid w:val="00D94B53"/>
    <w:rsid w:val="00DA12B8"/>
    <w:rsid w:val="00DA5113"/>
    <w:rsid w:val="00DA6C97"/>
    <w:rsid w:val="00DB28C6"/>
    <w:rsid w:val="00DB689D"/>
    <w:rsid w:val="00DC7A15"/>
    <w:rsid w:val="00DD25B4"/>
    <w:rsid w:val="00DE1564"/>
    <w:rsid w:val="00DE2227"/>
    <w:rsid w:val="00DE4EE8"/>
    <w:rsid w:val="00DE5A86"/>
    <w:rsid w:val="00E06D2E"/>
    <w:rsid w:val="00E13E0C"/>
    <w:rsid w:val="00E1541C"/>
    <w:rsid w:val="00E159CF"/>
    <w:rsid w:val="00E242CB"/>
    <w:rsid w:val="00E27EA5"/>
    <w:rsid w:val="00E45531"/>
    <w:rsid w:val="00E51343"/>
    <w:rsid w:val="00E533F7"/>
    <w:rsid w:val="00E60E6A"/>
    <w:rsid w:val="00E65BCE"/>
    <w:rsid w:val="00E75A62"/>
    <w:rsid w:val="00E811FD"/>
    <w:rsid w:val="00E961C5"/>
    <w:rsid w:val="00EA1071"/>
    <w:rsid w:val="00EA1E47"/>
    <w:rsid w:val="00EA6A49"/>
    <w:rsid w:val="00EB329F"/>
    <w:rsid w:val="00F00E56"/>
    <w:rsid w:val="00F20760"/>
    <w:rsid w:val="00F32978"/>
    <w:rsid w:val="00F43201"/>
    <w:rsid w:val="00F462D3"/>
    <w:rsid w:val="00F54BC6"/>
    <w:rsid w:val="00F66023"/>
    <w:rsid w:val="00F7480B"/>
    <w:rsid w:val="00F9591D"/>
    <w:rsid w:val="00FA1B29"/>
    <w:rsid w:val="00FA4794"/>
    <w:rsid w:val="00FB4945"/>
    <w:rsid w:val="00FC1E7F"/>
    <w:rsid w:val="00FC5247"/>
    <w:rsid w:val="00FD593E"/>
    <w:rsid w:val="00FD6CB8"/>
    <w:rsid w:val="00FD7DCF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436EC"/>
  <w15:docId w15:val="{4F7EA49D-486D-44ED-8609-67078956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1D"/>
    <w:pPr>
      <w:shd w:val="clear" w:color="auto" w:fill="FFFFFF"/>
      <w:spacing w:after="160" w:line="280" w:lineRule="exact"/>
    </w:pPr>
    <w:rPr>
      <w:rFonts w:ascii="Calibri Light" w:hAnsi="Calibri Light" w:cs="Calibr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A15C4"/>
    <w:pPr>
      <w:keepNext/>
      <w:numPr>
        <w:numId w:val="43"/>
      </w:numPr>
      <w:spacing w:before="24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A15C4"/>
    <w:pPr>
      <w:keepNext/>
      <w:numPr>
        <w:ilvl w:val="1"/>
        <w:numId w:val="43"/>
      </w:numPr>
      <w:spacing w:before="240"/>
      <w:outlineLvl w:val="1"/>
    </w:pPr>
    <w:rPr>
      <w:rFonts w:asciiTheme="majorHAnsi" w:hAnsiTheme="majorHAnsi" w:cs="Arial"/>
      <w:b/>
      <w:bCs/>
      <w:iCs/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A15C4"/>
    <w:pPr>
      <w:numPr>
        <w:ilvl w:val="2"/>
        <w:numId w:val="43"/>
      </w:numPr>
      <w:spacing w:before="240"/>
      <w:outlineLvl w:val="2"/>
    </w:pPr>
    <w:rPr>
      <w:rFonts w:asciiTheme="majorHAnsi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15C4"/>
    <w:pPr>
      <w:keepNext/>
      <w:numPr>
        <w:ilvl w:val="3"/>
        <w:numId w:val="43"/>
      </w:numPr>
      <w:spacing w:before="24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CA15C4"/>
    <w:pPr>
      <w:numPr>
        <w:ilvl w:val="4"/>
        <w:numId w:val="43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CA15C4"/>
    <w:pPr>
      <w:keepNext/>
      <w:keepLines/>
      <w:numPr>
        <w:ilvl w:val="5"/>
        <w:numId w:val="43"/>
      </w:numPr>
      <w:spacing w:before="240" w:after="60"/>
      <w:outlineLvl w:val="5"/>
    </w:pPr>
    <w:rPr>
      <w:rFonts w:asciiTheme="majorHAnsi" w:eastAsiaTheme="majorEastAsia" w:hAnsiTheme="majorHAnsi" w:cstheme="majorBidi"/>
      <w:iCs/>
      <w:color w:val="000000" w:themeColor="text1"/>
      <w:sz w:val="20"/>
    </w:rPr>
  </w:style>
  <w:style w:type="paragraph" w:styleId="Rubrik7">
    <w:name w:val="heading 7"/>
    <w:basedOn w:val="Normal"/>
    <w:next w:val="Normal"/>
    <w:link w:val="Rubrik7Char"/>
    <w:unhideWhenUsed/>
    <w:qFormat/>
    <w:rsid w:val="00CA15C4"/>
    <w:pPr>
      <w:keepNext/>
      <w:keepLines/>
      <w:numPr>
        <w:ilvl w:val="6"/>
        <w:numId w:val="43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A15C4"/>
    <w:pPr>
      <w:tabs>
        <w:tab w:val="center" w:pos="4536"/>
        <w:tab w:val="right" w:pos="9072"/>
      </w:tabs>
      <w:spacing w:after="0"/>
      <w:jc w:val="right"/>
    </w:pPr>
    <w:rPr>
      <w:rFonts w:asciiTheme="majorHAnsi" w:hAnsiTheme="majorHAnsi"/>
      <w:sz w:val="20"/>
    </w:rPr>
  </w:style>
  <w:style w:type="paragraph" w:styleId="Sidfot">
    <w:name w:val="footer"/>
    <w:basedOn w:val="Sidhuvud"/>
    <w:link w:val="SidfotChar"/>
    <w:uiPriority w:val="99"/>
    <w:rsid w:val="00CA15C4"/>
    <w:pPr>
      <w:jc w:val="left"/>
    </w:pPr>
  </w:style>
  <w:style w:type="paragraph" w:customStyle="1" w:styleId="Dokumentnamn">
    <w:name w:val="Dokumentnamn"/>
    <w:basedOn w:val="Normal"/>
    <w:next w:val="Normal"/>
    <w:uiPriority w:val="6"/>
    <w:rsid w:val="00CA15C4"/>
    <w:pPr>
      <w:spacing w:before="240" w:after="0"/>
      <w:jc w:val="right"/>
    </w:pPr>
    <w:rPr>
      <w:rFonts w:ascii="Arial" w:hAnsi="Arial"/>
      <w:b/>
      <w:color w:val="5D5D5D"/>
      <w:sz w:val="28"/>
      <w:szCs w:val="20"/>
    </w:rPr>
  </w:style>
  <w:style w:type="paragraph" w:styleId="Brdtext">
    <w:name w:val="Body Text"/>
    <w:basedOn w:val="Normal"/>
    <w:link w:val="BrdtextChar"/>
    <w:semiHidden/>
    <w:rsid w:val="00CA15C4"/>
    <w:rPr>
      <w:rFonts w:ascii="Palatino Linotype" w:hAnsi="Palatino Linotype"/>
      <w:sz w:val="20"/>
    </w:rPr>
  </w:style>
  <w:style w:type="paragraph" w:styleId="Punktlista">
    <w:name w:val="List Bullet"/>
    <w:basedOn w:val="Liststycke"/>
    <w:uiPriority w:val="1"/>
    <w:qFormat/>
    <w:rsid w:val="00470120"/>
    <w:pPr>
      <w:numPr>
        <w:numId w:val="48"/>
      </w:numPr>
      <w:spacing w:line="240" w:lineRule="exact"/>
      <w:ind w:left="426" w:right="227" w:hanging="284"/>
      <w:contextualSpacing w:val="0"/>
    </w:pPr>
  </w:style>
  <w:style w:type="paragraph" w:styleId="Numreradlista">
    <w:name w:val="List Number"/>
    <w:basedOn w:val="Brdtext"/>
    <w:uiPriority w:val="1"/>
    <w:qFormat/>
    <w:rsid w:val="00CA15C4"/>
    <w:pPr>
      <w:numPr>
        <w:numId w:val="36"/>
      </w:numPr>
    </w:pPr>
    <w:rPr>
      <w:sz w:val="22"/>
    </w:rPr>
  </w:style>
  <w:style w:type="table" w:customStyle="1" w:styleId="Tabellformat">
    <w:name w:val="Tabellformat"/>
    <w:basedOn w:val="Normaltabell"/>
    <w:rsid w:val="00CA15C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Normal"/>
    <w:link w:val="StrecksatsChar"/>
    <w:semiHidden/>
    <w:rsid w:val="00B57A3B"/>
    <w:pPr>
      <w:numPr>
        <w:numId w:val="24"/>
      </w:numPr>
      <w:spacing w:before="120" w:after="60"/>
    </w:pPr>
  </w:style>
  <w:style w:type="paragraph" w:customStyle="1" w:styleId="Tabellrubrik">
    <w:name w:val="Tabellrubrik"/>
    <w:semiHidden/>
    <w:rsid w:val="00CA15C4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semiHidden/>
    <w:rsid w:val="00CA15C4"/>
    <w:rPr>
      <w:b w:val="0"/>
    </w:rPr>
  </w:style>
  <w:style w:type="paragraph" w:styleId="Innehll1">
    <w:name w:val="toc 1"/>
    <w:basedOn w:val="Normal"/>
    <w:next w:val="Normal"/>
    <w:autoRedefine/>
    <w:semiHidden/>
    <w:rsid w:val="00CA15C4"/>
  </w:style>
  <w:style w:type="paragraph" w:styleId="Innehll2">
    <w:name w:val="toc 2"/>
    <w:basedOn w:val="Normal"/>
    <w:next w:val="Normal"/>
    <w:autoRedefine/>
    <w:semiHidden/>
    <w:rsid w:val="00CA15C4"/>
  </w:style>
  <w:style w:type="paragraph" w:styleId="Innehll3">
    <w:name w:val="toc 3"/>
    <w:basedOn w:val="Normal"/>
    <w:next w:val="Normal"/>
    <w:autoRedefine/>
    <w:semiHidden/>
    <w:rsid w:val="00CA15C4"/>
    <w:pPr>
      <w:tabs>
        <w:tab w:val="right" w:leader="dot" w:pos="7757"/>
      </w:tabs>
    </w:pPr>
  </w:style>
  <w:style w:type="character" w:styleId="Hyperlnk">
    <w:name w:val="Hyperlink"/>
    <w:basedOn w:val="Standardstycketeckensnitt"/>
    <w:semiHidden/>
    <w:rsid w:val="00CA15C4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A15C4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semiHidden/>
    <w:rsid w:val="00CA15C4"/>
    <w:rPr>
      <w:rFonts w:ascii="Arial" w:hAnsi="Arial"/>
      <w:sz w:val="16"/>
    </w:rPr>
  </w:style>
  <w:style w:type="character" w:customStyle="1" w:styleId="SidfotChar">
    <w:name w:val="Sidfot Char"/>
    <w:link w:val="Sidfot"/>
    <w:uiPriority w:val="99"/>
    <w:rsid w:val="00CA15C4"/>
    <w:rPr>
      <w:rFonts w:asciiTheme="majorHAnsi" w:hAnsiTheme="majorHAnsi"/>
      <w:szCs w:val="24"/>
    </w:rPr>
  </w:style>
  <w:style w:type="paragraph" w:customStyle="1" w:styleId="Ingress">
    <w:name w:val="Ingress"/>
    <w:next w:val="Normal"/>
    <w:semiHidden/>
    <w:rsid w:val="00B57A3B"/>
    <w:pPr>
      <w:spacing w:line="320" w:lineRule="exact"/>
    </w:pPr>
    <w:rPr>
      <w:rFonts w:ascii="Arial" w:hAnsi="Arial"/>
      <w:sz w:val="24"/>
      <w:szCs w:val="24"/>
    </w:rPr>
  </w:style>
  <w:style w:type="table" w:styleId="Tabellrutnt">
    <w:name w:val="Table Grid"/>
    <w:basedOn w:val="Normaltabell"/>
    <w:rsid w:val="00B57A3B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tabell">
    <w:name w:val="Text i tabell"/>
    <w:basedOn w:val="Normal"/>
    <w:autoRedefine/>
    <w:semiHidden/>
    <w:rsid w:val="00B57A3B"/>
    <w:pPr>
      <w:ind w:left="-108"/>
    </w:pPr>
    <w:rPr>
      <w:rFonts w:ascii="Arial" w:hAnsi="Arial"/>
      <w:sz w:val="18"/>
    </w:rPr>
  </w:style>
  <w:style w:type="paragraph" w:customStyle="1" w:styleId="Adressat">
    <w:name w:val="Adressat"/>
    <w:basedOn w:val="Normal"/>
    <w:uiPriority w:val="7"/>
    <w:semiHidden/>
    <w:rsid w:val="00CA15C4"/>
    <w:rPr>
      <w:rFonts w:ascii="Arial" w:hAnsi="Arial"/>
      <w:sz w:val="20"/>
    </w:rPr>
  </w:style>
  <w:style w:type="paragraph" w:styleId="Avslutandetext">
    <w:name w:val="Closing"/>
    <w:basedOn w:val="Normal"/>
    <w:link w:val="AvslutandetextChar"/>
    <w:semiHidden/>
    <w:rsid w:val="00CA15C4"/>
    <w:rPr>
      <w:rFonts w:ascii="Arial" w:hAnsi="Arial"/>
      <w:sz w:val="20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CA15C4"/>
    <w:rPr>
      <w:rFonts w:ascii="Arial" w:hAnsi="Arial"/>
      <w:szCs w:val="24"/>
    </w:rPr>
  </w:style>
  <w:style w:type="character" w:customStyle="1" w:styleId="BallongtextChar">
    <w:name w:val="Ballongtext Char"/>
    <w:basedOn w:val="Standardstycketeckensnitt"/>
    <w:link w:val="Ballongtext"/>
    <w:semiHidden/>
    <w:rsid w:val="00CA15C4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CA15C4"/>
    <w:rPr>
      <w:rFonts w:ascii="Palatino Linotype" w:hAnsi="Palatino Linotype"/>
      <w:szCs w:val="24"/>
    </w:rPr>
  </w:style>
  <w:style w:type="paragraph" w:customStyle="1" w:styleId="Hlsningsfras">
    <w:name w:val="Hälsningsfras"/>
    <w:basedOn w:val="Brdtext"/>
    <w:next w:val="Brdtext"/>
    <w:semiHidden/>
    <w:rsid w:val="00CA15C4"/>
    <w:pPr>
      <w:spacing w:before="360" w:after="600"/>
    </w:pPr>
    <w:rPr>
      <w:rFonts w:ascii="Arial" w:hAnsi="Arial"/>
      <w:b/>
    </w:rPr>
  </w:style>
  <w:style w:type="paragraph" w:styleId="Kommentarer">
    <w:name w:val="annotation text"/>
    <w:basedOn w:val="Normal"/>
    <w:link w:val="KommentarerChar"/>
    <w:rsid w:val="00CA15C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CA15C4"/>
    <w:rPr>
      <w:rFonts w:asciiTheme="minorHAnsi" w:hAnsiTheme="minorHAnsi"/>
    </w:rPr>
  </w:style>
  <w:style w:type="character" w:styleId="Kommentarsreferens">
    <w:name w:val="annotation reference"/>
    <w:basedOn w:val="Standardstycketeckensnitt"/>
    <w:semiHidden/>
    <w:rsid w:val="00CA15C4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CA15C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A15C4"/>
    <w:rPr>
      <w:rFonts w:asciiTheme="minorHAnsi" w:hAnsiTheme="minorHAnsi"/>
      <w:b/>
      <w:bCs/>
    </w:rPr>
  </w:style>
  <w:style w:type="paragraph" w:customStyle="1" w:styleId="Ledtext">
    <w:name w:val="Ledtext"/>
    <w:basedOn w:val="Normal"/>
    <w:semiHidden/>
    <w:rsid w:val="00B57A3B"/>
    <w:rPr>
      <w:rFonts w:ascii="ITCFranklinGothic LT Book" w:hAnsi="ITCFranklinGothic LT Book"/>
      <w:sz w:val="16"/>
    </w:rPr>
  </w:style>
  <w:style w:type="paragraph" w:styleId="Liststycke">
    <w:name w:val="List Paragraph"/>
    <w:basedOn w:val="Normal"/>
    <w:uiPriority w:val="34"/>
    <w:qFormat/>
    <w:rsid w:val="00B57A3B"/>
    <w:pPr>
      <w:numPr>
        <w:numId w:val="13"/>
      </w:numPr>
      <w:contextualSpacing/>
    </w:pPr>
  </w:style>
  <w:style w:type="character" w:customStyle="1" w:styleId="Rubrik1Char">
    <w:name w:val="Rubrik 1 Char"/>
    <w:link w:val="Rubrik1"/>
    <w:rsid w:val="00CA15C4"/>
    <w:rPr>
      <w:rFonts w:asciiTheme="majorHAnsi" w:hAnsiTheme="majorHAnsi" w:cs="Arial"/>
      <w:b/>
      <w:bCs/>
      <w:sz w:val="32"/>
      <w:szCs w:val="32"/>
    </w:rPr>
  </w:style>
  <w:style w:type="paragraph" w:customStyle="1" w:styleId="OnumRubrik1">
    <w:name w:val="Onum Rubrik 1"/>
    <w:basedOn w:val="Rubrik1"/>
    <w:next w:val="Normal"/>
    <w:qFormat/>
    <w:rsid w:val="00C45A18"/>
    <w:pPr>
      <w:numPr>
        <w:numId w:val="0"/>
      </w:numPr>
      <w:suppressAutoHyphens/>
      <w:spacing w:line="240" w:lineRule="auto"/>
    </w:pPr>
    <w:rPr>
      <w:rFonts w:ascii="Century Gothic" w:hAnsi="Century Gothic"/>
      <w:b w:val="0"/>
      <w:color w:val="006399"/>
      <w:sz w:val="56"/>
      <w:szCs w:val="54"/>
    </w:rPr>
  </w:style>
  <w:style w:type="character" w:customStyle="1" w:styleId="Rubrik2Char">
    <w:name w:val="Rubrik 2 Char"/>
    <w:link w:val="Rubrik2"/>
    <w:rsid w:val="00CA15C4"/>
    <w:rPr>
      <w:rFonts w:asciiTheme="majorHAnsi" w:hAnsiTheme="majorHAnsi" w:cs="Arial"/>
      <w:b/>
      <w:bCs/>
      <w:iCs/>
      <w:sz w:val="28"/>
      <w:szCs w:val="24"/>
    </w:rPr>
  </w:style>
  <w:style w:type="paragraph" w:customStyle="1" w:styleId="OnumRubrik2">
    <w:name w:val="Onum Rubrik 2"/>
    <w:basedOn w:val="Normalwebb"/>
    <w:next w:val="Normal"/>
    <w:qFormat/>
    <w:rsid w:val="005A643B"/>
    <w:pPr>
      <w:suppressAutoHyphens/>
      <w:spacing w:before="360" w:beforeAutospacing="0" w:after="120" w:afterAutospacing="0" w:line="240" w:lineRule="auto"/>
    </w:pPr>
    <w:rPr>
      <w:rFonts w:ascii="Century Gothic" w:hAnsi="Century Gothic"/>
      <w:color w:val="006399"/>
      <w:sz w:val="40"/>
    </w:rPr>
  </w:style>
  <w:style w:type="character" w:customStyle="1" w:styleId="Rubrik3Char">
    <w:name w:val="Rubrik 3 Char"/>
    <w:link w:val="Rubrik3"/>
    <w:rsid w:val="00CA15C4"/>
    <w:rPr>
      <w:rFonts w:asciiTheme="majorHAnsi" w:hAnsiTheme="majorHAnsi"/>
      <w:b/>
      <w:bCs/>
      <w:sz w:val="22"/>
      <w:szCs w:val="26"/>
    </w:rPr>
  </w:style>
  <w:style w:type="paragraph" w:customStyle="1" w:styleId="OnumRubrik3">
    <w:name w:val="Onum Rubrik 3"/>
    <w:basedOn w:val="Normalwebb"/>
    <w:next w:val="Normal"/>
    <w:qFormat/>
    <w:rsid w:val="005A643B"/>
    <w:pPr>
      <w:spacing w:before="360" w:beforeAutospacing="0" w:after="120" w:afterAutospacing="0" w:line="240" w:lineRule="auto"/>
    </w:pPr>
    <w:rPr>
      <w:rFonts w:ascii="Century Gothic" w:hAnsi="Century Gothic"/>
      <w:color w:val="006399"/>
      <w:sz w:val="32"/>
    </w:rPr>
  </w:style>
  <w:style w:type="character" w:customStyle="1" w:styleId="Rubrik4Char">
    <w:name w:val="Rubrik 4 Char"/>
    <w:basedOn w:val="Standardstycketeckensnitt"/>
    <w:link w:val="Rubrik4"/>
    <w:rsid w:val="00CA15C4"/>
    <w:rPr>
      <w:rFonts w:asciiTheme="majorHAnsi" w:hAnsiTheme="majorHAnsi"/>
      <w:b/>
      <w:bCs/>
      <w:i/>
      <w:sz w:val="22"/>
      <w:szCs w:val="28"/>
    </w:rPr>
  </w:style>
  <w:style w:type="paragraph" w:customStyle="1" w:styleId="OnumRubrik4">
    <w:name w:val="Onum Rubrik 4"/>
    <w:basedOn w:val="Normal"/>
    <w:unhideWhenUsed/>
    <w:qFormat/>
    <w:rsid w:val="00CE729B"/>
    <w:pPr>
      <w:spacing w:before="240" w:after="60" w:line="240" w:lineRule="auto"/>
    </w:pPr>
    <w:rPr>
      <w:rFonts w:ascii="Century Gothic" w:hAnsi="Century Gothic"/>
      <w:b/>
      <w:color w:val="006399"/>
    </w:rPr>
  </w:style>
  <w:style w:type="character" w:customStyle="1" w:styleId="Rubrik5Char">
    <w:name w:val="Rubrik 5 Char"/>
    <w:basedOn w:val="Standardstycketeckensnitt"/>
    <w:link w:val="Rubrik5"/>
    <w:rsid w:val="00CA15C4"/>
    <w:rPr>
      <w:rFonts w:ascii="Arial" w:hAnsi="Arial"/>
      <w:bCs/>
      <w:i/>
      <w:iCs/>
      <w:sz w:val="22"/>
      <w:szCs w:val="26"/>
    </w:rPr>
  </w:style>
  <w:style w:type="paragraph" w:customStyle="1" w:styleId="OnumRubrik5">
    <w:name w:val="Onum Rubrik 5"/>
    <w:basedOn w:val="Rubrik5"/>
    <w:unhideWhenUsed/>
    <w:qFormat/>
    <w:rsid w:val="00CA15C4"/>
    <w:pPr>
      <w:numPr>
        <w:ilvl w:val="0"/>
        <w:numId w:val="0"/>
      </w:numPr>
      <w:spacing w:after="120"/>
    </w:pPr>
    <w:rPr>
      <w:rFonts w:asciiTheme="majorHAnsi" w:hAnsiTheme="majorHAnsi"/>
    </w:rPr>
  </w:style>
  <w:style w:type="character" w:customStyle="1" w:styleId="Rubrik6Char">
    <w:name w:val="Rubrik 6 Char"/>
    <w:basedOn w:val="Standardstycketeckensnitt"/>
    <w:link w:val="Rubrik6"/>
    <w:rsid w:val="00CA15C4"/>
    <w:rPr>
      <w:rFonts w:asciiTheme="majorHAnsi" w:eastAsiaTheme="majorEastAsia" w:hAnsiTheme="majorHAnsi" w:cstheme="majorBidi"/>
      <w:iCs/>
      <w:color w:val="000000" w:themeColor="text1"/>
      <w:szCs w:val="24"/>
    </w:rPr>
  </w:style>
  <w:style w:type="paragraph" w:customStyle="1" w:styleId="OnumRubrik6">
    <w:name w:val="Onum Rubrik 6"/>
    <w:basedOn w:val="Rubrik6"/>
    <w:unhideWhenUsed/>
    <w:qFormat/>
    <w:rsid w:val="00CA15C4"/>
    <w:pPr>
      <w:numPr>
        <w:ilvl w:val="0"/>
        <w:numId w:val="0"/>
      </w:numPr>
    </w:pPr>
  </w:style>
  <w:style w:type="character" w:customStyle="1" w:styleId="Rubrik7Char">
    <w:name w:val="Rubrik 7 Char"/>
    <w:basedOn w:val="Standardstycketeckensnitt"/>
    <w:link w:val="Rubrik7"/>
    <w:rsid w:val="00CA15C4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paragraph" w:customStyle="1" w:styleId="OnumRubrik7">
    <w:name w:val="Onum Rubrik 7"/>
    <w:basedOn w:val="Rubrik7"/>
    <w:unhideWhenUsed/>
    <w:qFormat/>
    <w:rsid w:val="00CA15C4"/>
    <w:pPr>
      <w:numPr>
        <w:ilvl w:val="0"/>
        <w:numId w:val="0"/>
      </w:numPr>
    </w:pPr>
  </w:style>
  <w:style w:type="character" w:styleId="Platshllartext">
    <w:name w:val="Placeholder Text"/>
    <w:basedOn w:val="Standardstycketeckensnitt"/>
    <w:uiPriority w:val="99"/>
    <w:semiHidden/>
    <w:rsid w:val="00CA15C4"/>
    <w:rPr>
      <w:color w:val="808080"/>
    </w:rPr>
  </w:style>
  <w:style w:type="paragraph" w:styleId="Punktlista2">
    <w:name w:val="List Bullet 2"/>
    <w:basedOn w:val="Normal"/>
    <w:semiHidden/>
    <w:rsid w:val="00CA15C4"/>
    <w:pPr>
      <w:numPr>
        <w:ilvl w:val="1"/>
        <w:numId w:val="46"/>
      </w:numPr>
      <w:contextualSpacing/>
    </w:pPr>
  </w:style>
  <w:style w:type="paragraph" w:styleId="Punktlista3">
    <w:name w:val="List Bullet 3"/>
    <w:basedOn w:val="Normal"/>
    <w:uiPriority w:val="99"/>
    <w:semiHidden/>
    <w:rsid w:val="00CA15C4"/>
    <w:pPr>
      <w:numPr>
        <w:ilvl w:val="2"/>
        <w:numId w:val="46"/>
      </w:numPr>
      <w:tabs>
        <w:tab w:val="num" w:pos="360"/>
      </w:tabs>
      <w:spacing w:after="60"/>
      <w:ind w:left="0" w:firstLine="0"/>
      <w:contextualSpacing/>
    </w:pPr>
  </w:style>
  <w:style w:type="paragraph" w:styleId="Rubrik">
    <w:name w:val="Title"/>
    <w:basedOn w:val="Normal"/>
    <w:next w:val="Normal"/>
    <w:link w:val="RubrikChar"/>
    <w:uiPriority w:val="1"/>
    <w:unhideWhenUsed/>
    <w:rsid w:val="00CA15C4"/>
    <w:pPr>
      <w:pBdr>
        <w:bottom w:val="single" w:sz="8" w:space="4" w:color="00B0F0"/>
      </w:pBdr>
      <w:spacing w:after="300"/>
      <w:contextualSpacing/>
      <w:jc w:val="center"/>
    </w:pPr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"/>
    <w:rsid w:val="00CA15C4"/>
    <w:rPr>
      <w:rFonts w:asciiTheme="majorHAnsi" w:hAnsiTheme="majorHAnsi"/>
      <w:color w:val="17365D"/>
      <w:spacing w:val="5"/>
      <w:kern w:val="28"/>
      <w:sz w:val="52"/>
      <w:szCs w:val="52"/>
    </w:rPr>
  </w:style>
  <w:style w:type="paragraph" w:customStyle="1" w:styleId="Sektionsrubrik">
    <w:name w:val="Sektionsrubrik"/>
    <w:basedOn w:val="Normal"/>
    <w:rsid w:val="00CA15C4"/>
    <w:pPr>
      <w:keepNext/>
      <w:pBdr>
        <w:bottom w:val="single" w:sz="4" w:space="1" w:color="00B0F0"/>
      </w:pBdr>
      <w:spacing w:before="240"/>
    </w:pPr>
    <w:rPr>
      <w:rFonts w:asciiTheme="majorHAnsi" w:hAnsiTheme="majorHAnsi"/>
      <w:b/>
      <w:sz w:val="28"/>
      <w:szCs w:val="28"/>
    </w:rPr>
  </w:style>
  <w:style w:type="character" w:customStyle="1" w:styleId="SidhuvudChar">
    <w:name w:val="Sidhuvud Char"/>
    <w:link w:val="Sidhuvud"/>
    <w:uiPriority w:val="99"/>
    <w:rsid w:val="00CA15C4"/>
    <w:rPr>
      <w:rFonts w:asciiTheme="majorHAnsi" w:hAnsiTheme="majorHAnsi"/>
      <w:szCs w:val="24"/>
    </w:rPr>
  </w:style>
  <w:style w:type="character" w:styleId="Sidnummer">
    <w:name w:val="page number"/>
    <w:semiHidden/>
    <w:rsid w:val="00CA15C4"/>
    <w:rPr>
      <w:rFonts w:ascii="Arial" w:hAnsi="Arial"/>
      <w:sz w:val="14"/>
    </w:rPr>
  </w:style>
  <w:style w:type="character" w:customStyle="1" w:styleId="StrecksatsChar">
    <w:name w:val="Strecksats Char"/>
    <w:link w:val="Strecksats"/>
    <w:semiHidden/>
    <w:rsid w:val="00CA15C4"/>
    <w:rPr>
      <w:rFonts w:asciiTheme="minorHAnsi" w:hAnsiTheme="minorHAnsi"/>
      <w:sz w:val="22"/>
      <w:szCs w:val="24"/>
    </w:rPr>
  </w:style>
  <w:style w:type="paragraph" w:customStyle="1" w:styleId="tonplattapublikation">
    <w:name w:val="tonplattapublikation"/>
    <w:basedOn w:val="Normal"/>
    <w:semiHidden/>
    <w:rsid w:val="00B57A3B"/>
    <w:pPr>
      <w:pBdr>
        <w:top w:val="single" w:sz="6" w:space="2" w:color="E0E5C7"/>
        <w:left w:val="single" w:sz="6" w:space="2" w:color="E0E5C7"/>
        <w:bottom w:val="single" w:sz="6" w:space="2" w:color="E0E5C7"/>
        <w:right w:val="single" w:sz="6" w:space="2" w:color="E0E5C7"/>
      </w:pBdr>
      <w:shd w:val="clear" w:color="auto" w:fill="EFF2D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Underrubrik">
    <w:name w:val="Subtitle"/>
    <w:basedOn w:val="Normal"/>
    <w:next w:val="Normal"/>
    <w:link w:val="UnderrubrikChar"/>
    <w:uiPriority w:val="1"/>
    <w:unhideWhenUsed/>
    <w:rsid w:val="00CA15C4"/>
    <w:pPr>
      <w:numPr>
        <w:ilvl w:val="1"/>
      </w:numPr>
      <w:jc w:val="center"/>
    </w:pPr>
    <w:rPr>
      <w:rFonts w:asciiTheme="majorHAnsi" w:hAnsiTheme="majorHAnsi"/>
      <w:iCs/>
      <w:sz w:val="36"/>
    </w:rPr>
  </w:style>
  <w:style w:type="character" w:customStyle="1" w:styleId="UnderrubrikChar">
    <w:name w:val="Underrubrik Char"/>
    <w:link w:val="Underrubrik"/>
    <w:uiPriority w:val="1"/>
    <w:rsid w:val="00CA15C4"/>
    <w:rPr>
      <w:rFonts w:asciiTheme="majorHAnsi" w:hAnsiTheme="majorHAnsi"/>
      <w:iCs/>
      <w:sz w:val="36"/>
      <w:szCs w:val="24"/>
    </w:rPr>
  </w:style>
  <w:style w:type="paragraph" w:styleId="Normalwebb">
    <w:name w:val="Normal (Web)"/>
    <w:basedOn w:val="Normal"/>
    <w:uiPriority w:val="99"/>
    <w:unhideWhenUsed/>
    <w:rsid w:val="006C1953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lrutnt1">
    <w:name w:val="Tabellrutnät1"/>
    <w:basedOn w:val="Normaltabell"/>
    <w:uiPriority w:val="59"/>
    <w:rsid w:val="0064500A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llanmrklista2-dekorfrg1">
    <w:name w:val="Medium List 2 Accent 1"/>
    <w:basedOn w:val="Normaltabell"/>
    <w:uiPriority w:val="66"/>
    <w:rsid w:val="007826F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F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rutnt2">
    <w:name w:val="Tabellrutnät2"/>
    <w:basedOn w:val="Normaltabell"/>
    <w:next w:val="Tabellrutnt"/>
    <w:rsid w:val="00F9591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llstand@skolinspektion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uln001\AppData\Local\Microsoft\Windows\INetCache\Content.MSO\63D58922.dotm" TargetMode="External"/></Relationships>
</file>

<file path=word/theme/theme1.xml><?xml version="1.0" encoding="utf-8"?>
<a:theme xmlns:a="http://schemas.openxmlformats.org/drawingml/2006/main" name="Skolinspektionen 2010">
  <a:themeElements>
    <a:clrScheme name="Skolinspektion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DADADA"/>
      </a:accent2>
      <a:accent3>
        <a:srgbClr val="FFD500"/>
      </a:accent3>
      <a:accent4>
        <a:srgbClr val="D8EBF9"/>
      </a:accent4>
      <a:accent5>
        <a:srgbClr val="898A8D"/>
      </a:accent5>
      <a:accent6>
        <a:srgbClr val="9DD0F3"/>
      </a:accent6>
      <a:hlink>
        <a:srgbClr val="0000FF"/>
      </a:hlink>
      <a:folHlink>
        <a:srgbClr val="800080"/>
      </a:folHlink>
    </a:clrScheme>
    <a:fontScheme name="Skolinsp 2010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2CD77B6A19C419B6477E05DB71AD7" ma:contentTypeVersion="1" ma:contentTypeDescription="Skapa ett nytt dokument." ma:contentTypeScope="" ma:versionID="17398e4e9669135e201b66f079112922">
  <xsd:schema xmlns:xsd="http://www.w3.org/2001/XMLSchema" xmlns:xs="http://www.w3.org/2001/XMLSchema" xmlns:p="http://schemas.microsoft.com/office/2006/metadata/properties" xmlns:ns2="7a6b3a18-6385-4aac-98da-3f8514427f81" targetNamespace="http://schemas.microsoft.com/office/2006/metadata/properties" ma:root="true" ma:fieldsID="d9360632c4c23c9360055bc6ff8896e5" ns2:_="">
    <xsd:import namespace="7a6b3a18-6385-4aac-98da-3f8514427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b3a18-6385-4aac-98da-3f8514427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EE45-A8CE-4612-BE1D-37344AE9E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EE235-6EBD-43AB-885D-BC4A62298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AC16D-DC58-43C4-8E7C-C9E213BC8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b3a18-6385-4aac-98da-3f8514427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EB64E-392F-4BBB-814F-F574FC5F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63D58922</Template>
  <TotalTime>0</TotalTime>
  <Pages>11</Pages>
  <Words>2441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2022-23 Anmälan om att använda fjärrundervisning</vt:lpstr>
    </vt:vector>
  </TitlesOfParts>
  <Company>Skolinspektionen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Anmälan om att använda fjärrundervisning</dc:title>
  <dc:creator>Malin Börresen</dc:creator>
  <cp:lastModifiedBy>Sofia Johansson</cp:lastModifiedBy>
  <cp:revision>2</cp:revision>
  <cp:lastPrinted>2018-05-31T08:52:00Z</cp:lastPrinted>
  <dcterms:created xsi:type="dcterms:W3CDTF">2022-08-10T11:14:00Z</dcterms:created>
  <dcterms:modified xsi:type="dcterms:W3CDTF">2022-08-10T11:14:00Z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0x010100D392CD77B6A19C419B6477E05DB71AD7</vt:lpwstr>
  </property>
</Properties>
</file>